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48C7" w14:textId="59B03B86" w:rsidR="00273E2D" w:rsidRDefault="00064986" w:rsidP="00064986">
      <w:pPr>
        <w:pStyle w:val="Titre"/>
        <w:jc w:val="center"/>
        <w:rPr>
          <w:sz w:val="72"/>
          <w:szCs w:val="72"/>
        </w:rPr>
      </w:pPr>
      <w:r w:rsidRPr="00064986">
        <w:rPr>
          <w:sz w:val="72"/>
          <w:szCs w:val="72"/>
        </w:rPr>
        <w:t>Prévisionnel d’activité</w:t>
      </w:r>
    </w:p>
    <w:p w14:paraId="4A652546" w14:textId="224B964B" w:rsidR="00064986" w:rsidRPr="00064986" w:rsidRDefault="00064986" w:rsidP="000649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1706F" wp14:editId="1A38DEF0">
                <wp:simplePos x="0" y="0"/>
                <wp:positionH relativeFrom="column">
                  <wp:posOffset>1424305</wp:posOffset>
                </wp:positionH>
                <wp:positionV relativeFrom="paragraph">
                  <wp:posOffset>92710</wp:posOffset>
                </wp:positionV>
                <wp:extent cx="288798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B9AD4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7.3pt" to="33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" strokecolor="#4472c4 [3204]" strokeweight="1pt">
                <v:stroke joinstyle="miter"/>
              </v:line>
            </w:pict>
          </mc:Fallback>
        </mc:AlternateContent>
      </w:r>
    </w:p>
    <w:p w14:paraId="3DBB8230" w14:textId="77777777" w:rsidR="00C87408" w:rsidRDefault="00C87408" w:rsidP="00273E2D"/>
    <w:tbl>
      <w:tblPr>
        <w:tblStyle w:val="Grilledutableau"/>
        <w:tblW w:w="0" w:type="auto"/>
        <w:jc w:val="center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273E2D" w:rsidRPr="00064986" w14:paraId="52FB8382" w14:textId="77777777" w:rsidTr="00273E2D">
        <w:trPr>
          <w:jc w:val="center"/>
        </w:trPr>
        <w:tc>
          <w:tcPr>
            <w:tcW w:w="9062" w:type="dxa"/>
            <w:shd w:val="clear" w:color="auto" w:fill="DEEAF6" w:themeFill="accent5" w:themeFillTint="33"/>
          </w:tcPr>
          <w:p w14:paraId="3906BFDE" w14:textId="0C72CDE9" w:rsidR="00273E2D" w:rsidRPr="00064986" w:rsidRDefault="00273E2D" w:rsidP="00273E2D">
            <w:pPr>
              <w:pStyle w:val="Titre"/>
              <w:jc w:val="center"/>
              <w:rPr>
                <w:sz w:val="48"/>
                <w:szCs w:val="48"/>
              </w:rPr>
            </w:pPr>
            <w:r w:rsidRPr="00064986">
              <w:rPr>
                <w:sz w:val="48"/>
                <w:szCs w:val="48"/>
              </w:rPr>
              <w:t>Nom de l’</w:t>
            </w:r>
            <w:r w:rsidR="004712B2">
              <w:rPr>
                <w:sz w:val="48"/>
                <w:szCs w:val="48"/>
              </w:rPr>
              <w:t>organisme</w:t>
            </w:r>
            <w:r w:rsidRPr="00064986">
              <w:rPr>
                <w:sz w:val="48"/>
                <w:szCs w:val="48"/>
              </w:rPr>
              <w:t> :</w:t>
            </w:r>
          </w:p>
        </w:tc>
      </w:tr>
      <w:tr w:rsidR="00273E2D" w:rsidRPr="00064986" w14:paraId="5A96AC11" w14:textId="77777777" w:rsidTr="00273E2D">
        <w:trPr>
          <w:jc w:val="center"/>
        </w:trPr>
        <w:sdt>
          <w:sdtPr>
            <w:rPr>
              <w:sz w:val="48"/>
              <w:szCs w:val="48"/>
            </w:rPr>
            <w:id w:val="-1674186389"/>
            <w:placeholder>
              <w:docPart w:val="10F2C1B371014E82BA04FD18E7E6133A"/>
            </w:placeholder>
            <w:showingPlcHdr/>
          </w:sdtPr>
          <w:sdtContent>
            <w:tc>
              <w:tcPr>
                <w:tcW w:w="9062" w:type="dxa"/>
                <w:shd w:val="clear" w:color="auto" w:fill="DEEAF6" w:themeFill="accent5" w:themeFillTint="33"/>
              </w:tcPr>
              <w:p w14:paraId="15F10698" w14:textId="05D04D0F" w:rsidR="00273E2D" w:rsidRPr="00064986" w:rsidRDefault="00273E2D" w:rsidP="00273E2D">
                <w:pPr>
                  <w:jc w:val="center"/>
                  <w:rPr>
                    <w:sz w:val="48"/>
                    <w:szCs w:val="48"/>
                  </w:rPr>
                </w:pPr>
                <w:r w:rsidRPr="00064986">
                  <w:rPr>
                    <w:rStyle w:val="Textedelespacerserv"/>
                    <w:sz w:val="48"/>
                    <w:szCs w:val="48"/>
                  </w:rPr>
                  <w:t>Cliquez ou appuyez ici pour entrer du texte.</w:t>
                </w:r>
              </w:p>
            </w:tc>
          </w:sdtContent>
        </w:sdt>
      </w:tr>
    </w:tbl>
    <w:p w14:paraId="3F86588E" w14:textId="77777777" w:rsidR="00C87408" w:rsidRDefault="00C87408" w:rsidP="00273E2D"/>
    <w:p w14:paraId="78F1543D" w14:textId="77777777" w:rsidR="004712B2" w:rsidRDefault="004712B2" w:rsidP="004712B2">
      <w:pPr>
        <w:pStyle w:val="Titre1"/>
      </w:pPr>
      <w:r w:rsidRPr="00782111">
        <w:t xml:space="preserve">Présentation </w:t>
      </w:r>
      <w:r>
        <w:t>de l’organisme</w:t>
      </w:r>
    </w:p>
    <w:tbl>
      <w:tblPr>
        <w:tblStyle w:val="Grilledutableau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696"/>
        <w:gridCol w:w="6767"/>
      </w:tblGrid>
      <w:tr w:rsidR="004712B2" w14:paraId="2BBBE769" w14:textId="77777777" w:rsidTr="005108B7">
        <w:tc>
          <w:tcPr>
            <w:tcW w:w="1696" w:type="dxa"/>
            <w:shd w:val="clear" w:color="auto" w:fill="auto"/>
          </w:tcPr>
          <w:p w14:paraId="5D3994BB" w14:textId="77777777" w:rsidR="004712B2" w:rsidRDefault="004712B2" w:rsidP="005108B7">
            <w:r>
              <w:t>Forme juridique de l’organisme :</w:t>
            </w:r>
          </w:p>
        </w:tc>
        <w:sdt>
          <w:sdtPr>
            <w:id w:val="1717851492"/>
            <w:placeholder>
              <w:docPart w:val="B1AD52B25AF1495E831E372E608C5994"/>
            </w:placeholder>
            <w:showingPlcHdr/>
          </w:sdtPr>
          <w:sdtContent>
            <w:tc>
              <w:tcPr>
                <w:tcW w:w="6767" w:type="dxa"/>
                <w:shd w:val="clear" w:color="auto" w:fill="auto"/>
              </w:tcPr>
              <w:p w14:paraId="050BAB6B" w14:textId="77777777" w:rsidR="004712B2" w:rsidRDefault="004712B2" w:rsidP="005108B7">
                <w:r w:rsidRPr="005D5A1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12B2" w14:paraId="7D8F7CFB" w14:textId="77777777" w:rsidTr="005108B7">
        <w:tc>
          <w:tcPr>
            <w:tcW w:w="1696" w:type="dxa"/>
            <w:shd w:val="clear" w:color="auto" w:fill="auto"/>
          </w:tcPr>
          <w:p w14:paraId="62A9822E" w14:textId="77777777" w:rsidR="004712B2" w:rsidRPr="00591F6B" w:rsidRDefault="004712B2" w:rsidP="005108B7">
            <w:r w:rsidRPr="00591F6B">
              <w:t>NDA :</w:t>
            </w:r>
          </w:p>
        </w:tc>
        <w:tc>
          <w:tcPr>
            <w:tcW w:w="6767" w:type="dxa"/>
            <w:shd w:val="clear" w:color="auto" w:fill="auto"/>
          </w:tcPr>
          <w:sdt>
            <w:sdtPr>
              <w:id w:val="486060512"/>
              <w:placeholder>
                <w:docPart w:val="A6302C8AB0804BE99E73C481C3002886"/>
              </w:placeholder>
              <w:showingPlcHdr/>
            </w:sdtPr>
            <w:sdtContent>
              <w:p w14:paraId="1BF41327" w14:textId="77777777" w:rsidR="004712B2" w:rsidRPr="00C46EB7" w:rsidRDefault="004712B2" w:rsidP="005108B7">
                <w:r w:rsidRPr="00C46EB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4712B2" w14:paraId="4BA054D9" w14:textId="77777777" w:rsidTr="005108B7">
        <w:tc>
          <w:tcPr>
            <w:tcW w:w="1696" w:type="dxa"/>
            <w:shd w:val="clear" w:color="auto" w:fill="auto"/>
          </w:tcPr>
          <w:p w14:paraId="04BAA3C5" w14:textId="77777777" w:rsidR="004712B2" w:rsidRDefault="004712B2" w:rsidP="005108B7">
            <w:r w:rsidRPr="00591F6B">
              <w:t>Adresse :</w:t>
            </w:r>
          </w:p>
          <w:p w14:paraId="07297657" w14:textId="77777777" w:rsidR="004712B2" w:rsidRDefault="004712B2" w:rsidP="005108B7"/>
          <w:p w14:paraId="5CAD9CCE" w14:textId="77777777" w:rsidR="004712B2" w:rsidRDefault="004712B2" w:rsidP="005108B7"/>
        </w:tc>
        <w:tc>
          <w:tcPr>
            <w:tcW w:w="6767" w:type="dxa"/>
            <w:shd w:val="clear" w:color="auto" w:fill="auto"/>
          </w:tcPr>
          <w:sdt>
            <w:sdtPr>
              <w:id w:val="-1704629564"/>
              <w:placeholder>
                <w:docPart w:val="BB3AF7681AC74DC0B5DE1882C9380CDB"/>
              </w:placeholder>
              <w:showingPlcHdr/>
            </w:sdtPr>
            <w:sdtContent>
              <w:p w14:paraId="0B656354" w14:textId="77777777" w:rsidR="004712B2" w:rsidRDefault="004712B2" w:rsidP="005108B7">
                <w:r w:rsidRPr="00C46EB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4712B2" w14:paraId="666DF64B" w14:textId="77777777" w:rsidTr="005108B7">
        <w:tc>
          <w:tcPr>
            <w:tcW w:w="1696" w:type="dxa"/>
            <w:shd w:val="clear" w:color="auto" w:fill="auto"/>
          </w:tcPr>
          <w:p w14:paraId="60E3DFAC" w14:textId="77777777" w:rsidR="004712B2" w:rsidRDefault="004712B2" w:rsidP="005108B7">
            <w:r w:rsidRPr="00591F6B">
              <w:t>SIRET :</w:t>
            </w:r>
          </w:p>
        </w:tc>
        <w:tc>
          <w:tcPr>
            <w:tcW w:w="6767" w:type="dxa"/>
            <w:shd w:val="clear" w:color="auto" w:fill="auto"/>
          </w:tcPr>
          <w:sdt>
            <w:sdtPr>
              <w:id w:val="1135907588"/>
              <w:placeholder>
                <w:docPart w:val="CCA17701DDC842588CD755464ABF0446"/>
              </w:placeholder>
              <w:showingPlcHdr/>
            </w:sdtPr>
            <w:sdtContent>
              <w:p w14:paraId="2108B755" w14:textId="77777777" w:rsidR="004712B2" w:rsidRDefault="004712B2" w:rsidP="005108B7">
                <w:r w:rsidRPr="00C46EB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4712B2" w14:paraId="57B8A9FB" w14:textId="77777777" w:rsidTr="005108B7">
        <w:tc>
          <w:tcPr>
            <w:tcW w:w="1696" w:type="dxa"/>
            <w:shd w:val="clear" w:color="auto" w:fill="auto"/>
          </w:tcPr>
          <w:p w14:paraId="238E80DA" w14:textId="77777777" w:rsidR="004712B2" w:rsidRPr="00591F6B" w:rsidRDefault="004712B2" w:rsidP="005108B7"/>
        </w:tc>
        <w:tc>
          <w:tcPr>
            <w:tcW w:w="6767" w:type="dxa"/>
            <w:shd w:val="clear" w:color="auto" w:fill="auto"/>
          </w:tcPr>
          <w:p w14:paraId="2CF1EA5D" w14:textId="77777777" w:rsidR="004712B2" w:rsidRPr="00C46EB7" w:rsidRDefault="004712B2" w:rsidP="005108B7"/>
        </w:tc>
      </w:tr>
      <w:tr w:rsidR="004712B2" w14:paraId="77E58AAE" w14:textId="77777777" w:rsidTr="005108B7">
        <w:tc>
          <w:tcPr>
            <w:tcW w:w="1696" w:type="dxa"/>
            <w:shd w:val="clear" w:color="auto" w:fill="auto"/>
          </w:tcPr>
          <w:p w14:paraId="625DE4DD" w14:textId="77777777" w:rsidR="004712B2" w:rsidRDefault="004712B2" w:rsidP="005108B7">
            <w:r w:rsidRPr="00591F6B">
              <w:t>Tél. :</w:t>
            </w:r>
          </w:p>
        </w:tc>
        <w:tc>
          <w:tcPr>
            <w:tcW w:w="6767" w:type="dxa"/>
            <w:shd w:val="clear" w:color="auto" w:fill="auto"/>
          </w:tcPr>
          <w:sdt>
            <w:sdtPr>
              <w:id w:val="1059054939"/>
              <w:placeholder>
                <w:docPart w:val="3E9805017A0445509363B1728C9EC8E0"/>
              </w:placeholder>
              <w:showingPlcHdr/>
            </w:sdtPr>
            <w:sdtContent>
              <w:p w14:paraId="4721D497" w14:textId="77777777" w:rsidR="004712B2" w:rsidRDefault="004712B2" w:rsidP="005108B7">
                <w:r w:rsidRPr="00C46EB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4712B2" w14:paraId="4D11A543" w14:textId="77777777" w:rsidTr="005108B7">
        <w:tc>
          <w:tcPr>
            <w:tcW w:w="1696" w:type="dxa"/>
            <w:shd w:val="clear" w:color="auto" w:fill="auto"/>
          </w:tcPr>
          <w:p w14:paraId="3C062FA5" w14:textId="77777777" w:rsidR="004712B2" w:rsidRDefault="004712B2" w:rsidP="005108B7">
            <w:r w:rsidRPr="00591F6B">
              <w:t>Mél. :</w:t>
            </w:r>
          </w:p>
        </w:tc>
        <w:tc>
          <w:tcPr>
            <w:tcW w:w="6767" w:type="dxa"/>
            <w:shd w:val="clear" w:color="auto" w:fill="auto"/>
          </w:tcPr>
          <w:sdt>
            <w:sdtPr>
              <w:id w:val="-756445758"/>
              <w:placeholder>
                <w:docPart w:val="33914F8029C747BE95B86F558E2733A2"/>
              </w:placeholder>
              <w:showingPlcHdr/>
            </w:sdtPr>
            <w:sdtContent>
              <w:p w14:paraId="545E9F49" w14:textId="77777777" w:rsidR="004712B2" w:rsidRDefault="004712B2" w:rsidP="005108B7">
                <w:r w:rsidRPr="00C46EB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38FDCAD7" w14:textId="77777777" w:rsidR="004712B2" w:rsidRPr="004712B2" w:rsidRDefault="004712B2" w:rsidP="004712B2">
      <w:pPr>
        <w:pStyle w:val="Titre1"/>
        <w:numPr>
          <w:ilvl w:val="0"/>
          <w:numId w:val="0"/>
        </w:numPr>
        <w:rPr>
          <w:sz w:val="24"/>
          <w:szCs w:val="24"/>
        </w:rPr>
      </w:pPr>
    </w:p>
    <w:p w14:paraId="7B5B693A" w14:textId="77777777" w:rsidR="004712B2" w:rsidRDefault="004712B2" w:rsidP="004712B2">
      <w:pPr>
        <w:pStyle w:val="Titre1"/>
      </w:pPr>
      <w:r w:rsidRPr="00782111">
        <w:t>Présentation personnelle du dirigeant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4712B2" w14:paraId="4263A247" w14:textId="77777777" w:rsidTr="005108B7">
        <w:tc>
          <w:tcPr>
            <w:tcW w:w="1413" w:type="dxa"/>
          </w:tcPr>
          <w:p w14:paraId="7CE0CF13" w14:textId="77777777" w:rsidR="004712B2" w:rsidRDefault="004712B2" w:rsidP="005108B7">
            <w:r w:rsidRPr="005C0162">
              <w:t xml:space="preserve">Nom : </w:t>
            </w:r>
          </w:p>
        </w:tc>
        <w:tc>
          <w:tcPr>
            <w:tcW w:w="7649" w:type="dxa"/>
          </w:tcPr>
          <w:p w14:paraId="57751997" w14:textId="77777777" w:rsidR="004712B2" w:rsidRDefault="004712B2" w:rsidP="005108B7">
            <w:sdt>
              <w:sdtPr>
                <w:id w:val="1018128886"/>
                <w:placeholder>
                  <w:docPart w:val="F30193DC38554E6191296BC570804569"/>
                </w:placeholder>
                <w:showingPlcHdr/>
              </w:sdtPr>
              <w:sdtContent>
                <w:r w:rsidRPr="00C747F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712B2" w14:paraId="6405CC5D" w14:textId="77777777" w:rsidTr="005108B7">
        <w:tc>
          <w:tcPr>
            <w:tcW w:w="1413" w:type="dxa"/>
          </w:tcPr>
          <w:p w14:paraId="03555144" w14:textId="77777777" w:rsidR="004712B2" w:rsidRDefault="004712B2" w:rsidP="005108B7">
            <w:r w:rsidRPr="005C0162">
              <w:t>Prénom :</w:t>
            </w:r>
          </w:p>
        </w:tc>
        <w:tc>
          <w:tcPr>
            <w:tcW w:w="7649" w:type="dxa"/>
          </w:tcPr>
          <w:p w14:paraId="7B1B5E83" w14:textId="77777777" w:rsidR="004712B2" w:rsidRDefault="004712B2" w:rsidP="005108B7">
            <w:sdt>
              <w:sdtPr>
                <w:id w:val="1472171222"/>
                <w:placeholder>
                  <w:docPart w:val="AD2431E9F1364E04997A09E90E18ABAA"/>
                </w:placeholder>
                <w:showingPlcHdr/>
              </w:sdtPr>
              <w:sdtContent>
                <w:r w:rsidRPr="00C747F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712B2" w14:paraId="74983D41" w14:textId="77777777" w:rsidTr="005108B7">
        <w:tc>
          <w:tcPr>
            <w:tcW w:w="1413" w:type="dxa"/>
          </w:tcPr>
          <w:p w14:paraId="4D7DF79B" w14:textId="77777777" w:rsidR="004712B2" w:rsidRDefault="004712B2" w:rsidP="005108B7">
            <w:r w:rsidRPr="005C0162">
              <w:t>Fonction :</w:t>
            </w:r>
          </w:p>
        </w:tc>
        <w:tc>
          <w:tcPr>
            <w:tcW w:w="7649" w:type="dxa"/>
          </w:tcPr>
          <w:p w14:paraId="7490DDC1" w14:textId="77777777" w:rsidR="004712B2" w:rsidRDefault="004712B2" w:rsidP="005108B7">
            <w:sdt>
              <w:sdtPr>
                <w:id w:val="-2027779483"/>
                <w:placeholder>
                  <w:docPart w:val="B30CB44959F54427B7D3E0D664E08312"/>
                </w:placeholder>
                <w:showingPlcHdr/>
              </w:sdtPr>
              <w:sdtContent>
                <w:r w:rsidRPr="00C747F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712B2" w14:paraId="10730D71" w14:textId="77777777" w:rsidTr="005108B7">
        <w:tc>
          <w:tcPr>
            <w:tcW w:w="1413" w:type="dxa"/>
          </w:tcPr>
          <w:p w14:paraId="0F72E878" w14:textId="77777777" w:rsidR="004712B2" w:rsidRDefault="004712B2" w:rsidP="005108B7">
            <w:r w:rsidRPr="005C0162">
              <w:t>Adresse :</w:t>
            </w:r>
          </w:p>
        </w:tc>
        <w:tc>
          <w:tcPr>
            <w:tcW w:w="7649" w:type="dxa"/>
          </w:tcPr>
          <w:p w14:paraId="464CEED4" w14:textId="77777777" w:rsidR="004712B2" w:rsidRDefault="004712B2" w:rsidP="005108B7">
            <w:sdt>
              <w:sdtPr>
                <w:id w:val="1506393702"/>
                <w:placeholder>
                  <w:docPart w:val="1868C3026A354252ACB07FCEA0AF196F"/>
                </w:placeholder>
                <w:showingPlcHdr/>
              </w:sdtPr>
              <w:sdtContent>
                <w:r w:rsidRPr="00C747F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712B2" w14:paraId="3EB5B7CE" w14:textId="77777777" w:rsidTr="005108B7">
        <w:tc>
          <w:tcPr>
            <w:tcW w:w="1413" w:type="dxa"/>
          </w:tcPr>
          <w:p w14:paraId="28D75409" w14:textId="77777777" w:rsidR="004712B2" w:rsidRDefault="004712B2" w:rsidP="005108B7">
            <w:r w:rsidRPr="005C0162">
              <w:t>Code postal :</w:t>
            </w:r>
          </w:p>
        </w:tc>
        <w:tc>
          <w:tcPr>
            <w:tcW w:w="7649" w:type="dxa"/>
          </w:tcPr>
          <w:p w14:paraId="67BFA8A5" w14:textId="77777777" w:rsidR="004712B2" w:rsidRDefault="004712B2" w:rsidP="005108B7">
            <w:sdt>
              <w:sdtPr>
                <w:id w:val="1816442768"/>
                <w:placeholder>
                  <w:docPart w:val="C3213367A4D442C592ECABDF5F7B278A"/>
                </w:placeholder>
                <w:showingPlcHdr/>
              </w:sdtPr>
              <w:sdtContent>
                <w:r w:rsidRPr="00C747F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712B2" w14:paraId="08C2B258" w14:textId="77777777" w:rsidTr="005108B7">
        <w:tc>
          <w:tcPr>
            <w:tcW w:w="1413" w:type="dxa"/>
          </w:tcPr>
          <w:p w14:paraId="5C5928F5" w14:textId="77777777" w:rsidR="004712B2" w:rsidRDefault="004712B2" w:rsidP="005108B7">
            <w:r w:rsidRPr="005C0162">
              <w:t>Ville :</w:t>
            </w:r>
          </w:p>
        </w:tc>
        <w:tc>
          <w:tcPr>
            <w:tcW w:w="7649" w:type="dxa"/>
          </w:tcPr>
          <w:p w14:paraId="63853803" w14:textId="77777777" w:rsidR="004712B2" w:rsidRDefault="004712B2" w:rsidP="005108B7">
            <w:sdt>
              <w:sdtPr>
                <w:id w:val="-768165045"/>
                <w:placeholder>
                  <w:docPart w:val="7FC5AFDB799247A8A0FBC9B976C2C1FE"/>
                </w:placeholder>
                <w:showingPlcHdr/>
              </w:sdtPr>
              <w:sdtContent>
                <w:r w:rsidRPr="00C747F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712B2" w14:paraId="795A788A" w14:textId="77777777" w:rsidTr="005108B7">
        <w:tc>
          <w:tcPr>
            <w:tcW w:w="1413" w:type="dxa"/>
          </w:tcPr>
          <w:p w14:paraId="304098FC" w14:textId="77777777" w:rsidR="004712B2" w:rsidRDefault="004712B2" w:rsidP="005108B7">
            <w:r w:rsidRPr="005C0162">
              <w:t>Tél. :</w:t>
            </w:r>
          </w:p>
        </w:tc>
        <w:tc>
          <w:tcPr>
            <w:tcW w:w="7649" w:type="dxa"/>
          </w:tcPr>
          <w:p w14:paraId="3939CC2C" w14:textId="77777777" w:rsidR="004712B2" w:rsidRDefault="004712B2" w:rsidP="005108B7">
            <w:sdt>
              <w:sdtPr>
                <w:id w:val="-1427268710"/>
                <w:placeholder>
                  <w:docPart w:val="58B0B6C001F440A38C02030931EA9130"/>
                </w:placeholder>
                <w:showingPlcHdr/>
              </w:sdtPr>
              <w:sdtContent>
                <w:r w:rsidRPr="00C747F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712B2" w14:paraId="14049EE1" w14:textId="77777777" w:rsidTr="005108B7">
        <w:tc>
          <w:tcPr>
            <w:tcW w:w="1413" w:type="dxa"/>
          </w:tcPr>
          <w:p w14:paraId="1ECF4E0E" w14:textId="77777777" w:rsidR="004712B2" w:rsidRDefault="004712B2" w:rsidP="005108B7">
            <w:r w:rsidRPr="005C0162">
              <w:t>Mél. :</w:t>
            </w:r>
          </w:p>
        </w:tc>
        <w:tc>
          <w:tcPr>
            <w:tcW w:w="7649" w:type="dxa"/>
          </w:tcPr>
          <w:p w14:paraId="11F235BF" w14:textId="77777777" w:rsidR="004712B2" w:rsidRDefault="004712B2" w:rsidP="005108B7">
            <w:sdt>
              <w:sdtPr>
                <w:id w:val="1679778213"/>
                <w:placeholder>
                  <w:docPart w:val="F0534979038845659CEEFA10C308083B"/>
                </w:placeholder>
                <w:showingPlcHdr/>
              </w:sdtPr>
              <w:sdtContent>
                <w:r w:rsidRPr="00C747F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1A4478E4" w14:textId="6716EF9C" w:rsidR="00C87408" w:rsidRDefault="00273E2D" w:rsidP="004712B2">
      <w:pPr>
        <w:pStyle w:val="Titre1"/>
        <w:numPr>
          <w:ilvl w:val="0"/>
          <w:numId w:val="0"/>
        </w:numPr>
        <w:ind w:left="720"/>
      </w:pPr>
      <w:r>
        <w:br w:type="page"/>
      </w:r>
    </w:p>
    <w:p w14:paraId="140A1960" w14:textId="3AC1075E" w:rsidR="00360102" w:rsidRDefault="00782111" w:rsidP="00C87408">
      <w:pPr>
        <w:pStyle w:val="Titre1"/>
      </w:pPr>
      <w:r>
        <w:lastRenderedPageBreak/>
        <w:t>Les prestations proposées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60102" w:rsidRPr="00360102" w14:paraId="3AB64938" w14:textId="77777777" w:rsidTr="00360102">
        <w:tc>
          <w:tcPr>
            <w:tcW w:w="9062" w:type="dxa"/>
            <w:gridSpan w:val="2"/>
            <w:shd w:val="clear" w:color="auto" w:fill="FFF2CC" w:themeFill="accent4" w:themeFillTint="33"/>
          </w:tcPr>
          <w:p w14:paraId="123C9F41" w14:textId="69BADD7C" w:rsidR="00360102" w:rsidRPr="00360102" w:rsidRDefault="00360102" w:rsidP="00360102">
            <w:pPr>
              <w:jc w:val="center"/>
              <w:rPr>
                <w:sz w:val="28"/>
                <w:szCs w:val="28"/>
              </w:rPr>
            </w:pPr>
            <w:r w:rsidRPr="00360102">
              <w:rPr>
                <w:sz w:val="28"/>
                <w:szCs w:val="28"/>
              </w:rPr>
              <w:t>Prestation 1</w:t>
            </w:r>
          </w:p>
        </w:tc>
      </w:tr>
      <w:tr w:rsidR="00360102" w14:paraId="6E1189FD" w14:textId="77777777" w:rsidTr="00360102">
        <w:tc>
          <w:tcPr>
            <w:tcW w:w="2263" w:type="dxa"/>
          </w:tcPr>
          <w:p w14:paraId="619A3467" w14:textId="544098A7" w:rsidR="00360102" w:rsidRDefault="00360102" w:rsidP="00360102">
            <w:r>
              <w:t>Intitulé :</w:t>
            </w:r>
          </w:p>
        </w:tc>
        <w:tc>
          <w:tcPr>
            <w:tcW w:w="6799" w:type="dxa"/>
          </w:tcPr>
          <w:sdt>
            <w:sdtPr>
              <w:id w:val="-148521472"/>
              <w:placeholder>
                <w:docPart w:val="DefaultPlaceholder_-1854013440"/>
              </w:placeholder>
              <w:showingPlcHdr/>
            </w:sdtPr>
            <w:sdtContent>
              <w:p w14:paraId="73D92FF4" w14:textId="28EAB5FE" w:rsidR="00360102" w:rsidRDefault="00360102" w:rsidP="00360102">
                <w:r w:rsidRPr="005D5A1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360102" w:rsidRPr="00360102" w14:paraId="21E91DA5" w14:textId="77777777" w:rsidTr="006428C4">
        <w:tc>
          <w:tcPr>
            <w:tcW w:w="9062" w:type="dxa"/>
            <w:gridSpan w:val="2"/>
            <w:shd w:val="clear" w:color="auto" w:fill="FFF2CC" w:themeFill="accent4" w:themeFillTint="33"/>
          </w:tcPr>
          <w:p w14:paraId="57959E5C" w14:textId="18F33778" w:rsidR="00360102" w:rsidRPr="00360102" w:rsidRDefault="00360102" w:rsidP="006428C4">
            <w:pPr>
              <w:jc w:val="center"/>
              <w:rPr>
                <w:sz w:val="28"/>
                <w:szCs w:val="28"/>
              </w:rPr>
            </w:pPr>
            <w:r w:rsidRPr="00360102">
              <w:rPr>
                <w:sz w:val="28"/>
                <w:szCs w:val="28"/>
              </w:rPr>
              <w:t xml:space="preserve">Prestation </w:t>
            </w:r>
            <w:r>
              <w:rPr>
                <w:sz w:val="28"/>
                <w:szCs w:val="28"/>
              </w:rPr>
              <w:t>2</w:t>
            </w:r>
          </w:p>
        </w:tc>
      </w:tr>
      <w:tr w:rsidR="00360102" w14:paraId="7711E3B3" w14:textId="77777777" w:rsidTr="006428C4">
        <w:tc>
          <w:tcPr>
            <w:tcW w:w="2263" w:type="dxa"/>
          </w:tcPr>
          <w:p w14:paraId="291157FD" w14:textId="77777777" w:rsidR="00360102" w:rsidRDefault="00360102" w:rsidP="006428C4">
            <w:r>
              <w:t>Intitulé :</w:t>
            </w:r>
          </w:p>
        </w:tc>
        <w:sdt>
          <w:sdtPr>
            <w:id w:val="1376279478"/>
            <w:placeholder>
              <w:docPart w:val="CE548CF760914573A8AEBD4CC376D069"/>
            </w:placeholder>
            <w:showingPlcHdr/>
          </w:sdtPr>
          <w:sdtContent>
            <w:tc>
              <w:tcPr>
                <w:tcW w:w="6799" w:type="dxa"/>
              </w:tcPr>
              <w:p w14:paraId="19694893" w14:textId="77777777" w:rsidR="00360102" w:rsidRDefault="00360102" w:rsidP="006428C4">
                <w:r w:rsidRPr="005D5A1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60102" w:rsidRPr="00360102" w14:paraId="0B12B546" w14:textId="77777777" w:rsidTr="006428C4">
        <w:tc>
          <w:tcPr>
            <w:tcW w:w="9062" w:type="dxa"/>
            <w:gridSpan w:val="2"/>
            <w:shd w:val="clear" w:color="auto" w:fill="FFF2CC" w:themeFill="accent4" w:themeFillTint="33"/>
          </w:tcPr>
          <w:p w14:paraId="65EB330F" w14:textId="355B2835" w:rsidR="00360102" w:rsidRPr="00360102" w:rsidRDefault="00360102" w:rsidP="006428C4">
            <w:pPr>
              <w:jc w:val="center"/>
              <w:rPr>
                <w:sz w:val="28"/>
                <w:szCs w:val="28"/>
              </w:rPr>
            </w:pPr>
            <w:r w:rsidRPr="00360102">
              <w:rPr>
                <w:sz w:val="28"/>
                <w:szCs w:val="28"/>
              </w:rPr>
              <w:t xml:space="preserve">Prestation </w:t>
            </w:r>
            <w:r>
              <w:rPr>
                <w:sz w:val="28"/>
                <w:szCs w:val="28"/>
              </w:rPr>
              <w:t>3</w:t>
            </w:r>
          </w:p>
        </w:tc>
      </w:tr>
      <w:tr w:rsidR="00360102" w14:paraId="72782DEC" w14:textId="77777777" w:rsidTr="006428C4">
        <w:tc>
          <w:tcPr>
            <w:tcW w:w="2263" w:type="dxa"/>
          </w:tcPr>
          <w:p w14:paraId="1A134BF3" w14:textId="77777777" w:rsidR="00360102" w:rsidRDefault="00360102" w:rsidP="006428C4">
            <w:r>
              <w:t>Intitulé :</w:t>
            </w:r>
          </w:p>
        </w:tc>
        <w:sdt>
          <w:sdtPr>
            <w:id w:val="2176484"/>
            <w:placeholder>
              <w:docPart w:val="CC0AB919F96841099EBDE7637F9944F3"/>
            </w:placeholder>
            <w:showingPlcHdr/>
          </w:sdtPr>
          <w:sdtContent>
            <w:tc>
              <w:tcPr>
                <w:tcW w:w="6799" w:type="dxa"/>
              </w:tcPr>
              <w:p w14:paraId="71555A5A" w14:textId="77777777" w:rsidR="00360102" w:rsidRDefault="00360102" w:rsidP="006428C4">
                <w:r w:rsidRPr="005D5A1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60102" w:rsidRPr="00360102" w14:paraId="447358DE" w14:textId="77777777" w:rsidTr="006428C4">
        <w:tc>
          <w:tcPr>
            <w:tcW w:w="9062" w:type="dxa"/>
            <w:gridSpan w:val="2"/>
            <w:shd w:val="clear" w:color="auto" w:fill="FFF2CC" w:themeFill="accent4" w:themeFillTint="33"/>
          </w:tcPr>
          <w:p w14:paraId="4149BA0D" w14:textId="113C4CFF" w:rsidR="00360102" w:rsidRPr="00360102" w:rsidRDefault="00360102" w:rsidP="006428C4">
            <w:pPr>
              <w:jc w:val="center"/>
              <w:rPr>
                <w:sz w:val="28"/>
                <w:szCs w:val="28"/>
              </w:rPr>
            </w:pPr>
            <w:r w:rsidRPr="00360102">
              <w:rPr>
                <w:sz w:val="28"/>
                <w:szCs w:val="28"/>
              </w:rPr>
              <w:t xml:space="preserve">Prestation </w:t>
            </w:r>
            <w:r>
              <w:rPr>
                <w:sz w:val="28"/>
                <w:szCs w:val="28"/>
              </w:rPr>
              <w:t>4</w:t>
            </w:r>
          </w:p>
        </w:tc>
      </w:tr>
      <w:tr w:rsidR="00360102" w14:paraId="01884CDC" w14:textId="77777777" w:rsidTr="006428C4">
        <w:tc>
          <w:tcPr>
            <w:tcW w:w="2263" w:type="dxa"/>
          </w:tcPr>
          <w:p w14:paraId="20EE0911" w14:textId="77777777" w:rsidR="00360102" w:rsidRDefault="00360102" w:rsidP="006428C4">
            <w:r>
              <w:t>Intitulé :</w:t>
            </w:r>
          </w:p>
        </w:tc>
        <w:sdt>
          <w:sdtPr>
            <w:id w:val="-794525858"/>
            <w:placeholder>
              <w:docPart w:val="146AA4DDB3D2477B9A50645D885F1AF6"/>
            </w:placeholder>
            <w:showingPlcHdr/>
          </w:sdtPr>
          <w:sdtContent>
            <w:tc>
              <w:tcPr>
                <w:tcW w:w="6799" w:type="dxa"/>
              </w:tcPr>
              <w:p w14:paraId="66DE845A" w14:textId="77777777" w:rsidR="00360102" w:rsidRDefault="00360102" w:rsidP="006428C4">
                <w:r w:rsidRPr="005D5A1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60102" w:rsidRPr="00360102" w14:paraId="5ACB178C" w14:textId="77777777" w:rsidTr="006428C4">
        <w:tc>
          <w:tcPr>
            <w:tcW w:w="9062" w:type="dxa"/>
            <w:gridSpan w:val="2"/>
            <w:shd w:val="clear" w:color="auto" w:fill="FFF2CC" w:themeFill="accent4" w:themeFillTint="33"/>
          </w:tcPr>
          <w:p w14:paraId="36B1B720" w14:textId="6A352EB2" w:rsidR="00360102" w:rsidRPr="00360102" w:rsidRDefault="00360102" w:rsidP="006428C4">
            <w:pPr>
              <w:jc w:val="center"/>
              <w:rPr>
                <w:sz w:val="28"/>
                <w:szCs w:val="28"/>
              </w:rPr>
            </w:pPr>
            <w:r w:rsidRPr="00360102">
              <w:rPr>
                <w:sz w:val="28"/>
                <w:szCs w:val="28"/>
              </w:rPr>
              <w:t xml:space="preserve">Prestation </w:t>
            </w:r>
            <w:r>
              <w:rPr>
                <w:sz w:val="28"/>
                <w:szCs w:val="28"/>
              </w:rPr>
              <w:t>XX (ajouter autant de lignes que nécessaire)</w:t>
            </w:r>
          </w:p>
        </w:tc>
      </w:tr>
      <w:tr w:rsidR="00360102" w14:paraId="30C4CA35" w14:textId="77777777" w:rsidTr="006428C4">
        <w:tc>
          <w:tcPr>
            <w:tcW w:w="2263" w:type="dxa"/>
          </w:tcPr>
          <w:p w14:paraId="61D52E51" w14:textId="77777777" w:rsidR="00360102" w:rsidRDefault="00360102" w:rsidP="006428C4">
            <w:r>
              <w:t>Intitulé :</w:t>
            </w:r>
          </w:p>
        </w:tc>
        <w:sdt>
          <w:sdtPr>
            <w:id w:val="1207378090"/>
            <w:placeholder>
              <w:docPart w:val="08F17B429241450FB33D9F4103B1F5A4"/>
            </w:placeholder>
            <w:showingPlcHdr/>
          </w:sdtPr>
          <w:sdtContent>
            <w:tc>
              <w:tcPr>
                <w:tcW w:w="6799" w:type="dxa"/>
              </w:tcPr>
              <w:p w14:paraId="4A5EC552" w14:textId="77777777" w:rsidR="00360102" w:rsidRDefault="00360102" w:rsidP="006428C4">
                <w:r w:rsidRPr="005D5A1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BF4BFFD" w14:textId="77777777" w:rsidR="004712B2" w:rsidRDefault="004712B2" w:rsidP="004712B2">
      <w:r>
        <w:t>Chiffre d’affaires prévisionnel</w:t>
      </w:r>
    </w:p>
    <w:p w14:paraId="2555A380" w14:textId="08162A34" w:rsidR="004712B2" w:rsidRDefault="004712B2" w:rsidP="004712B2">
      <w:pPr>
        <w:pStyle w:val="Titre2"/>
      </w:pPr>
      <w:r>
        <w:t>Chiffres d’affaires annuels</w:t>
      </w:r>
      <w:r>
        <w:t xml:space="preserve"> - </w:t>
      </w:r>
      <w:r>
        <w:t>Détail de la première année</w:t>
      </w:r>
    </w:p>
    <w:p w14:paraId="616E2E1B" w14:textId="77777777" w:rsidR="004712B2" w:rsidRPr="00BE3393" w:rsidRDefault="004712B2" w:rsidP="004712B2">
      <w:pPr>
        <w:rPr>
          <w:i/>
          <w:iCs/>
        </w:rPr>
      </w:pPr>
      <w:r w:rsidRPr="00BE3393">
        <w:rPr>
          <w:i/>
          <w:iCs/>
        </w:rPr>
        <w:t>Préciser dans le tableau ci-dessous le chiffre d’affaires prévisionnel</w:t>
      </w:r>
      <w:r>
        <w:rPr>
          <w:i/>
          <w:iCs/>
        </w:rPr>
        <w:t xml:space="preserve"> en k€</w:t>
      </w:r>
      <w:r w:rsidRPr="00BE3393">
        <w:rPr>
          <w:i/>
          <w:iCs/>
        </w:rPr>
        <w:t xml:space="preserve"> par prestation et par mois pour la première année.</w:t>
      </w:r>
      <w:r>
        <w:rPr>
          <w:i/>
          <w:iCs/>
        </w:rPr>
        <w:t xml:space="preserve"> Ajouter autant de lignes au tableau que nécessaire.</w:t>
      </w:r>
    </w:p>
    <w:tbl>
      <w:tblPr>
        <w:tblStyle w:val="TableauGrille2-Accentuation6"/>
        <w:tblW w:w="4994" w:type="pct"/>
        <w:tblLook w:val="03A0" w:firstRow="1" w:lastRow="0" w:firstColumn="1" w:lastColumn="1" w:noHBand="1" w:noVBand="0"/>
      </w:tblPr>
      <w:tblGrid>
        <w:gridCol w:w="856"/>
        <w:gridCol w:w="626"/>
        <w:gridCol w:w="626"/>
        <w:gridCol w:w="626"/>
        <w:gridCol w:w="626"/>
        <w:gridCol w:w="625"/>
        <w:gridCol w:w="625"/>
        <w:gridCol w:w="627"/>
        <w:gridCol w:w="627"/>
        <w:gridCol w:w="627"/>
        <w:gridCol w:w="629"/>
        <w:gridCol w:w="629"/>
        <w:gridCol w:w="629"/>
        <w:gridCol w:w="683"/>
      </w:tblGrid>
      <w:tr w:rsidR="004712B2" w14:paraId="128FB94C" w14:textId="77777777" w:rsidTr="00510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vAlign w:val="center"/>
          </w:tcPr>
          <w:p w14:paraId="5AEB9C05" w14:textId="77777777" w:rsidR="004712B2" w:rsidRDefault="004712B2" w:rsidP="005108B7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" w:type="pct"/>
            <w:vAlign w:val="center"/>
          </w:tcPr>
          <w:p w14:paraId="1BCD6055" w14:textId="77777777" w:rsidR="004712B2" w:rsidRDefault="004712B2" w:rsidP="005108B7">
            <w:pPr>
              <w:jc w:val="center"/>
            </w:pPr>
            <w:r>
              <w:t>Jan</w:t>
            </w:r>
          </w:p>
        </w:tc>
        <w:tc>
          <w:tcPr>
            <w:tcW w:w="345" w:type="pct"/>
            <w:vAlign w:val="center"/>
          </w:tcPr>
          <w:p w14:paraId="30F561AA" w14:textId="77777777" w:rsidR="004712B2" w:rsidRDefault="004712B2" w:rsidP="005108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Fév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" w:type="pct"/>
            <w:vAlign w:val="center"/>
          </w:tcPr>
          <w:p w14:paraId="50B086DB" w14:textId="77777777" w:rsidR="004712B2" w:rsidRDefault="004712B2" w:rsidP="005108B7">
            <w:pPr>
              <w:jc w:val="center"/>
            </w:pPr>
            <w:r>
              <w:t>Mar</w:t>
            </w:r>
          </w:p>
        </w:tc>
        <w:tc>
          <w:tcPr>
            <w:tcW w:w="345" w:type="pct"/>
            <w:vAlign w:val="center"/>
          </w:tcPr>
          <w:p w14:paraId="1F326012" w14:textId="77777777" w:rsidR="004712B2" w:rsidRDefault="004712B2" w:rsidP="005108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" w:type="pct"/>
            <w:vAlign w:val="center"/>
          </w:tcPr>
          <w:p w14:paraId="6A9C4437" w14:textId="77777777" w:rsidR="004712B2" w:rsidRDefault="004712B2" w:rsidP="005108B7">
            <w:pPr>
              <w:jc w:val="center"/>
            </w:pPr>
            <w:r>
              <w:t>Mai</w:t>
            </w:r>
          </w:p>
        </w:tc>
        <w:tc>
          <w:tcPr>
            <w:tcW w:w="345" w:type="pct"/>
            <w:vAlign w:val="center"/>
          </w:tcPr>
          <w:p w14:paraId="07F1DC3C" w14:textId="77777777" w:rsidR="004712B2" w:rsidRDefault="004712B2" w:rsidP="005108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" w:type="pct"/>
            <w:vAlign w:val="center"/>
          </w:tcPr>
          <w:p w14:paraId="649A8CA3" w14:textId="77777777" w:rsidR="004712B2" w:rsidRDefault="004712B2" w:rsidP="005108B7">
            <w:pPr>
              <w:jc w:val="center"/>
            </w:pPr>
            <w:r>
              <w:t>Juil</w:t>
            </w:r>
          </w:p>
        </w:tc>
        <w:tc>
          <w:tcPr>
            <w:tcW w:w="346" w:type="pct"/>
            <w:vAlign w:val="center"/>
          </w:tcPr>
          <w:p w14:paraId="181234D1" w14:textId="77777777" w:rsidR="004712B2" w:rsidRDefault="004712B2" w:rsidP="005108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Aoû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" w:type="pct"/>
            <w:vAlign w:val="center"/>
          </w:tcPr>
          <w:p w14:paraId="0D80E31C" w14:textId="77777777" w:rsidR="004712B2" w:rsidRDefault="004712B2" w:rsidP="005108B7">
            <w:pPr>
              <w:jc w:val="center"/>
            </w:pPr>
            <w:r>
              <w:t>Sep</w:t>
            </w:r>
          </w:p>
        </w:tc>
        <w:tc>
          <w:tcPr>
            <w:tcW w:w="347" w:type="pct"/>
            <w:vAlign w:val="center"/>
          </w:tcPr>
          <w:p w14:paraId="249570F5" w14:textId="77777777" w:rsidR="004712B2" w:rsidRDefault="004712B2" w:rsidP="005108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" w:type="pct"/>
            <w:vAlign w:val="center"/>
          </w:tcPr>
          <w:p w14:paraId="141B1AEF" w14:textId="77777777" w:rsidR="004712B2" w:rsidRDefault="004712B2" w:rsidP="005108B7">
            <w:pPr>
              <w:jc w:val="center"/>
            </w:pPr>
            <w:r>
              <w:t>Nov</w:t>
            </w:r>
          </w:p>
        </w:tc>
        <w:tc>
          <w:tcPr>
            <w:tcW w:w="347" w:type="pct"/>
            <w:vAlign w:val="center"/>
          </w:tcPr>
          <w:p w14:paraId="6EE4F194" w14:textId="77777777" w:rsidR="004712B2" w:rsidRDefault="004712B2" w:rsidP="005108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Déc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" w:type="pct"/>
            <w:vAlign w:val="center"/>
          </w:tcPr>
          <w:p w14:paraId="6014A1CA" w14:textId="77777777" w:rsidR="004712B2" w:rsidRDefault="004712B2" w:rsidP="005108B7">
            <w:pPr>
              <w:jc w:val="center"/>
            </w:pPr>
            <w:r>
              <w:t>Total (k€)</w:t>
            </w:r>
          </w:p>
        </w:tc>
      </w:tr>
      <w:tr w:rsidR="004712B2" w14:paraId="1D87F709" w14:textId="77777777" w:rsidTr="00510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vAlign w:val="center"/>
          </w:tcPr>
          <w:p w14:paraId="2EC45634" w14:textId="77777777" w:rsidR="004712B2" w:rsidRDefault="004712B2" w:rsidP="005108B7">
            <w:pPr>
              <w:jc w:val="center"/>
            </w:pPr>
            <w:r>
              <w:t>Presta.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" w:type="pct"/>
            <w:vAlign w:val="center"/>
          </w:tcPr>
          <w:p w14:paraId="3D2BC835" w14:textId="77777777" w:rsidR="004712B2" w:rsidRDefault="004712B2" w:rsidP="005108B7">
            <w:pPr>
              <w:jc w:val="center"/>
            </w:pPr>
          </w:p>
        </w:tc>
        <w:tc>
          <w:tcPr>
            <w:tcW w:w="345" w:type="pct"/>
            <w:vAlign w:val="center"/>
          </w:tcPr>
          <w:p w14:paraId="53AC5F63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" w:type="pct"/>
            <w:vAlign w:val="center"/>
          </w:tcPr>
          <w:p w14:paraId="16D43368" w14:textId="77777777" w:rsidR="004712B2" w:rsidRDefault="004712B2" w:rsidP="005108B7">
            <w:pPr>
              <w:jc w:val="center"/>
            </w:pPr>
          </w:p>
        </w:tc>
        <w:tc>
          <w:tcPr>
            <w:tcW w:w="345" w:type="pct"/>
            <w:vAlign w:val="center"/>
          </w:tcPr>
          <w:p w14:paraId="65C4D979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" w:type="pct"/>
            <w:vAlign w:val="center"/>
          </w:tcPr>
          <w:p w14:paraId="4BD7D5BE" w14:textId="77777777" w:rsidR="004712B2" w:rsidRDefault="004712B2" w:rsidP="005108B7">
            <w:pPr>
              <w:jc w:val="center"/>
            </w:pPr>
          </w:p>
        </w:tc>
        <w:tc>
          <w:tcPr>
            <w:tcW w:w="345" w:type="pct"/>
            <w:vAlign w:val="center"/>
          </w:tcPr>
          <w:p w14:paraId="322FAB3F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" w:type="pct"/>
            <w:vAlign w:val="center"/>
          </w:tcPr>
          <w:p w14:paraId="69C965D4" w14:textId="77777777" w:rsidR="004712B2" w:rsidRDefault="004712B2" w:rsidP="005108B7">
            <w:pPr>
              <w:jc w:val="center"/>
            </w:pPr>
          </w:p>
        </w:tc>
        <w:tc>
          <w:tcPr>
            <w:tcW w:w="346" w:type="pct"/>
            <w:vAlign w:val="center"/>
          </w:tcPr>
          <w:p w14:paraId="6E545CF7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" w:type="pct"/>
            <w:vAlign w:val="center"/>
          </w:tcPr>
          <w:p w14:paraId="357F5F99" w14:textId="77777777" w:rsidR="004712B2" w:rsidRDefault="004712B2" w:rsidP="005108B7">
            <w:pPr>
              <w:jc w:val="center"/>
            </w:pPr>
          </w:p>
        </w:tc>
        <w:tc>
          <w:tcPr>
            <w:tcW w:w="347" w:type="pct"/>
            <w:vAlign w:val="center"/>
          </w:tcPr>
          <w:p w14:paraId="728351C3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" w:type="pct"/>
            <w:vAlign w:val="center"/>
          </w:tcPr>
          <w:p w14:paraId="32E4963C" w14:textId="77777777" w:rsidR="004712B2" w:rsidRDefault="004712B2" w:rsidP="005108B7">
            <w:pPr>
              <w:jc w:val="center"/>
            </w:pPr>
          </w:p>
        </w:tc>
        <w:tc>
          <w:tcPr>
            <w:tcW w:w="347" w:type="pct"/>
            <w:vAlign w:val="center"/>
          </w:tcPr>
          <w:p w14:paraId="066440F6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" w:type="pct"/>
            <w:vAlign w:val="center"/>
          </w:tcPr>
          <w:p w14:paraId="4F1CC394" w14:textId="77777777" w:rsidR="004712B2" w:rsidRDefault="004712B2" w:rsidP="005108B7">
            <w:pPr>
              <w:jc w:val="center"/>
            </w:pPr>
          </w:p>
        </w:tc>
      </w:tr>
      <w:tr w:rsidR="004712B2" w14:paraId="3D666C6D" w14:textId="77777777" w:rsidTr="00510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vAlign w:val="center"/>
          </w:tcPr>
          <w:p w14:paraId="041CC7D3" w14:textId="77777777" w:rsidR="004712B2" w:rsidRDefault="004712B2" w:rsidP="005108B7">
            <w:pPr>
              <w:jc w:val="center"/>
            </w:pPr>
            <w:r w:rsidRPr="00D37684">
              <w:t xml:space="preserve">Presta. </w:t>
            </w: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" w:type="pct"/>
            <w:vAlign w:val="center"/>
          </w:tcPr>
          <w:p w14:paraId="5F2A9BED" w14:textId="77777777" w:rsidR="004712B2" w:rsidRDefault="004712B2" w:rsidP="005108B7">
            <w:pPr>
              <w:jc w:val="center"/>
            </w:pPr>
          </w:p>
        </w:tc>
        <w:tc>
          <w:tcPr>
            <w:tcW w:w="345" w:type="pct"/>
            <w:vAlign w:val="center"/>
          </w:tcPr>
          <w:p w14:paraId="00ACCEBC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" w:type="pct"/>
            <w:vAlign w:val="center"/>
          </w:tcPr>
          <w:p w14:paraId="0083AA8A" w14:textId="77777777" w:rsidR="004712B2" w:rsidRDefault="004712B2" w:rsidP="005108B7">
            <w:pPr>
              <w:jc w:val="center"/>
            </w:pPr>
          </w:p>
        </w:tc>
        <w:tc>
          <w:tcPr>
            <w:tcW w:w="345" w:type="pct"/>
            <w:vAlign w:val="center"/>
          </w:tcPr>
          <w:p w14:paraId="56321200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" w:type="pct"/>
            <w:vAlign w:val="center"/>
          </w:tcPr>
          <w:p w14:paraId="59E9733C" w14:textId="77777777" w:rsidR="004712B2" w:rsidRDefault="004712B2" w:rsidP="005108B7">
            <w:pPr>
              <w:jc w:val="center"/>
            </w:pPr>
          </w:p>
        </w:tc>
        <w:tc>
          <w:tcPr>
            <w:tcW w:w="345" w:type="pct"/>
            <w:vAlign w:val="center"/>
          </w:tcPr>
          <w:p w14:paraId="6BF69F3C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" w:type="pct"/>
            <w:vAlign w:val="center"/>
          </w:tcPr>
          <w:p w14:paraId="6F47A3D9" w14:textId="77777777" w:rsidR="004712B2" w:rsidRDefault="004712B2" w:rsidP="005108B7">
            <w:pPr>
              <w:jc w:val="center"/>
            </w:pPr>
          </w:p>
        </w:tc>
        <w:tc>
          <w:tcPr>
            <w:tcW w:w="346" w:type="pct"/>
            <w:vAlign w:val="center"/>
          </w:tcPr>
          <w:p w14:paraId="2A65C122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" w:type="pct"/>
            <w:vAlign w:val="center"/>
          </w:tcPr>
          <w:p w14:paraId="1CAEEE3A" w14:textId="77777777" w:rsidR="004712B2" w:rsidRDefault="004712B2" w:rsidP="005108B7">
            <w:pPr>
              <w:jc w:val="center"/>
            </w:pPr>
          </w:p>
        </w:tc>
        <w:tc>
          <w:tcPr>
            <w:tcW w:w="347" w:type="pct"/>
            <w:vAlign w:val="center"/>
          </w:tcPr>
          <w:p w14:paraId="7DF5D55F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" w:type="pct"/>
            <w:vAlign w:val="center"/>
          </w:tcPr>
          <w:p w14:paraId="5B07A774" w14:textId="77777777" w:rsidR="004712B2" w:rsidRDefault="004712B2" w:rsidP="005108B7">
            <w:pPr>
              <w:jc w:val="center"/>
            </w:pPr>
          </w:p>
        </w:tc>
        <w:tc>
          <w:tcPr>
            <w:tcW w:w="347" w:type="pct"/>
            <w:vAlign w:val="center"/>
          </w:tcPr>
          <w:p w14:paraId="4FAFF66A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" w:type="pct"/>
            <w:vAlign w:val="center"/>
          </w:tcPr>
          <w:p w14:paraId="2C8D2237" w14:textId="77777777" w:rsidR="004712B2" w:rsidRDefault="004712B2" w:rsidP="005108B7">
            <w:pPr>
              <w:jc w:val="center"/>
            </w:pPr>
          </w:p>
        </w:tc>
      </w:tr>
      <w:tr w:rsidR="004712B2" w14:paraId="12D37CCD" w14:textId="77777777" w:rsidTr="00510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vAlign w:val="center"/>
          </w:tcPr>
          <w:p w14:paraId="1D5A6046" w14:textId="77777777" w:rsidR="004712B2" w:rsidRDefault="004712B2" w:rsidP="005108B7">
            <w:pPr>
              <w:jc w:val="center"/>
            </w:pPr>
            <w:r w:rsidRPr="00D37684">
              <w:t xml:space="preserve">Presta. </w:t>
            </w: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" w:type="pct"/>
            <w:vAlign w:val="center"/>
          </w:tcPr>
          <w:p w14:paraId="2F2C2CA1" w14:textId="77777777" w:rsidR="004712B2" w:rsidRDefault="004712B2" w:rsidP="005108B7">
            <w:pPr>
              <w:jc w:val="center"/>
            </w:pPr>
          </w:p>
        </w:tc>
        <w:tc>
          <w:tcPr>
            <w:tcW w:w="345" w:type="pct"/>
            <w:vAlign w:val="center"/>
          </w:tcPr>
          <w:p w14:paraId="4CB8F61A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" w:type="pct"/>
            <w:vAlign w:val="center"/>
          </w:tcPr>
          <w:p w14:paraId="6EC62693" w14:textId="77777777" w:rsidR="004712B2" w:rsidRDefault="004712B2" w:rsidP="005108B7">
            <w:pPr>
              <w:jc w:val="center"/>
            </w:pPr>
          </w:p>
        </w:tc>
        <w:tc>
          <w:tcPr>
            <w:tcW w:w="345" w:type="pct"/>
            <w:vAlign w:val="center"/>
          </w:tcPr>
          <w:p w14:paraId="42C2BB28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" w:type="pct"/>
            <w:vAlign w:val="center"/>
          </w:tcPr>
          <w:p w14:paraId="4392BAC8" w14:textId="77777777" w:rsidR="004712B2" w:rsidRDefault="004712B2" w:rsidP="005108B7">
            <w:pPr>
              <w:jc w:val="center"/>
            </w:pPr>
          </w:p>
        </w:tc>
        <w:tc>
          <w:tcPr>
            <w:tcW w:w="345" w:type="pct"/>
            <w:vAlign w:val="center"/>
          </w:tcPr>
          <w:p w14:paraId="6F146EE8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" w:type="pct"/>
            <w:vAlign w:val="center"/>
          </w:tcPr>
          <w:p w14:paraId="7DEFBBD4" w14:textId="77777777" w:rsidR="004712B2" w:rsidRDefault="004712B2" w:rsidP="005108B7">
            <w:pPr>
              <w:jc w:val="center"/>
            </w:pPr>
          </w:p>
        </w:tc>
        <w:tc>
          <w:tcPr>
            <w:tcW w:w="346" w:type="pct"/>
            <w:vAlign w:val="center"/>
          </w:tcPr>
          <w:p w14:paraId="7105B677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" w:type="pct"/>
            <w:vAlign w:val="center"/>
          </w:tcPr>
          <w:p w14:paraId="0335D637" w14:textId="77777777" w:rsidR="004712B2" w:rsidRDefault="004712B2" w:rsidP="005108B7">
            <w:pPr>
              <w:jc w:val="center"/>
            </w:pPr>
          </w:p>
        </w:tc>
        <w:tc>
          <w:tcPr>
            <w:tcW w:w="347" w:type="pct"/>
            <w:vAlign w:val="center"/>
          </w:tcPr>
          <w:p w14:paraId="4367AD82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" w:type="pct"/>
            <w:vAlign w:val="center"/>
          </w:tcPr>
          <w:p w14:paraId="7B78308A" w14:textId="77777777" w:rsidR="004712B2" w:rsidRDefault="004712B2" w:rsidP="005108B7">
            <w:pPr>
              <w:jc w:val="center"/>
            </w:pPr>
          </w:p>
        </w:tc>
        <w:tc>
          <w:tcPr>
            <w:tcW w:w="347" w:type="pct"/>
            <w:vAlign w:val="center"/>
          </w:tcPr>
          <w:p w14:paraId="4CEB0695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" w:type="pct"/>
            <w:vAlign w:val="center"/>
          </w:tcPr>
          <w:p w14:paraId="6F68640F" w14:textId="77777777" w:rsidR="004712B2" w:rsidRDefault="004712B2" w:rsidP="005108B7">
            <w:pPr>
              <w:jc w:val="center"/>
            </w:pPr>
          </w:p>
        </w:tc>
      </w:tr>
      <w:tr w:rsidR="004712B2" w14:paraId="18A9D7FF" w14:textId="77777777" w:rsidTr="00510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vAlign w:val="center"/>
          </w:tcPr>
          <w:p w14:paraId="566786EF" w14:textId="77777777" w:rsidR="004712B2" w:rsidRDefault="004712B2" w:rsidP="005108B7">
            <w:pPr>
              <w:jc w:val="center"/>
            </w:pPr>
            <w:r w:rsidRPr="00D37684">
              <w:t xml:space="preserve">Presta. </w:t>
            </w: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" w:type="pct"/>
            <w:vAlign w:val="center"/>
          </w:tcPr>
          <w:p w14:paraId="5CB05D15" w14:textId="77777777" w:rsidR="004712B2" w:rsidRDefault="004712B2" w:rsidP="005108B7">
            <w:pPr>
              <w:jc w:val="center"/>
            </w:pPr>
          </w:p>
        </w:tc>
        <w:tc>
          <w:tcPr>
            <w:tcW w:w="345" w:type="pct"/>
            <w:vAlign w:val="center"/>
          </w:tcPr>
          <w:p w14:paraId="74EFDBCC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" w:type="pct"/>
            <w:vAlign w:val="center"/>
          </w:tcPr>
          <w:p w14:paraId="30D013E7" w14:textId="77777777" w:rsidR="004712B2" w:rsidRDefault="004712B2" w:rsidP="005108B7">
            <w:pPr>
              <w:jc w:val="center"/>
            </w:pPr>
          </w:p>
        </w:tc>
        <w:tc>
          <w:tcPr>
            <w:tcW w:w="345" w:type="pct"/>
            <w:vAlign w:val="center"/>
          </w:tcPr>
          <w:p w14:paraId="399842E2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" w:type="pct"/>
            <w:vAlign w:val="center"/>
          </w:tcPr>
          <w:p w14:paraId="214ABA43" w14:textId="77777777" w:rsidR="004712B2" w:rsidRDefault="004712B2" w:rsidP="005108B7">
            <w:pPr>
              <w:jc w:val="center"/>
            </w:pPr>
          </w:p>
        </w:tc>
        <w:tc>
          <w:tcPr>
            <w:tcW w:w="345" w:type="pct"/>
            <w:vAlign w:val="center"/>
          </w:tcPr>
          <w:p w14:paraId="4AD84DDE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" w:type="pct"/>
            <w:vAlign w:val="center"/>
          </w:tcPr>
          <w:p w14:paraId="673019F5" w14:textId="77777777" w:rsidR="004712B2" w:rsidRDefault="004712B2" w:rsidP="005108B7">
            <w:pPr>
              <w:jc w:val="center"/>
            </w:pPr>
          </w:p>
        </w:tc>
        <w:tc>
          <w:tcPr>
            <w:tcW w:w="346" w:type="pct"/>
            <w:vAlign w:val="center"/>
          </w:tcPr>
          <w:p w14:paraId="3B60C3D1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" w:type="pct"/>
            <w:vAlign w:val="center"/>
          </w:tcPr>
          <w:p w14:paraId="0A44ED6A" w14:textId="77777777" w:rsidR="004712B2" w:rsidRDefault="004712B2" w:rsidP="005108B7">
            <w:pPr>
              <w:jc w:val="center"/>
            </w:pPr>
          </w:p>
        </w:tc>
        <w:tc>
          <w:tcPr>
            <w:tcW w:w="347" w:type="pct"/>
            <w:vAlign w:val="center"/>
          </w:tcPr>
          <w:p w14:paraId="1154AFBC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" w:type="pct"/>
            <w:vAlign w:val="center"/>
          </w:tcPr>
          <w:p w14:paraId="78E689EC" w14:textId="77777777" w:rsidR="004712B2" w:rsidRDefault="004712B2" w:rsidP="005108B7">
            <w:pPr>
              <w:jc w:val="center"/>
            </w:pPr>
          </w:p>
        </w:tc>
        <w:tc>
          <w:tcPr>
            <w:tcW w:w="347" w:type="pct"/>
            <w:vAlign w:val="center"/>
          </w:tcPr>
          <w:p w14:paraId="3F461FA4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" w:type="pct"/>
            <w:vAlign w:val="center"/>
          </w:tcPr>
          <w:p w14:paraId="0038A8A1" w14:textId="77777777" w:rsidR="004712B2" w:rsidRDefault="004712B2" w:rsidP="005108B7">
            <w:pPr>
              <w:jc w:val="center"/>
            </w:pPr>
          </w:p>
        </w:tc>
      </w:tr>
      <w:tr w:rsidR="004712B2" w14:paraId="3CD32775" w14:textId="77777777" w:rsidTr="00510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vAlign w:val="center"/>
          </w:tcPr>
          <w:p w14:paraId="46D00B42" w14:textId="77777777" w:rsidR="004712B2" w:rsidRDefault="004712B2" w:rsidP="005108B7">
            <w:pPr>
              <w:jc w:val="center"/>
            </w:pPr>
            <w:r w:rsidRPr="00D37684">
              <w:t xml:space="preserve">Presta. </w:t>
            </w:r>
            <w:r>
              <w:t>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" w:type="pct"/>
            <w:vAlign w:val="center"/>
          </w:tcPr>
          <w:p w14:paraId="364CBEF8" w14:textId="77777777" w:rsidR="004712B2" w:rsidRDefault="004712B2" w:rsidP="005108B7">
            <w:pPr>
              <w:jc w:val="center"/>
            </w:pPr>
          </w:p>
        </w:tc>
        <w:tc>
          <w:tcPr>
            <w:tcW w:w="345" w:type="pct"/>
            <w:vAlign w:val="center"/>
          </w:tcPr>
          <w:p w14:paraId="394713E6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" w:type="pct"/>
            <w:vAlign w:val="center"/>
          </w:tcPr>
          <w:p w14:paraId="76D3364B" w14:textId="77777777" w:rsidR="004712B2" w:rsidRDefault="004712B2" w:rsidP="005108B7">
            <w:pPr>
              <w:jc w:val="center"/>
            </w:pPr>
          </w:p>
        </w:tc>
        <w:tc>
          <w:tcPr>
            <w:tcW w:w="345" w:type="pct"/>
            <w:vAlign w:val="center"/>
          </w:tcPr>
          <w:p w14:paraId="1FD6CFFD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" w:type="pct"/>
            <w:vAlign w:val="center"/>
          </w:tcPr>
          <w:p w14:paraId="0EF5D064" w14:textId="77777777" w:rsidR="004712B2" w:rsidRDefault="004712B2" w:rsidP="005108B7">
            <w:pPr>
              <w:jc w:val="center"/>
            </w:pPr>
          </w:p>
        </w:tc>
        <w:tc>
          <w:tcPr>
            <w:tcW w:w="345" w:type="pct"/>
            <w:vAlign w:val="center"/>
          </w:tcPr>
          <w:p w14:paraId="074837A4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" w:type="pct"/>
            <w:vAlign w:val="center"/>
          </w:tcPr>
          <w:p w14:paraId="788B419A" w14:textId="77777777" w:rsidR="004712B2" w:rsidRDefault="004712B2" w:rsidP="005108B7">
            <w:pPr>
              <w:jc w:val="center"/>
            </w:pPr>
          </w:p>
        </w:tc>
        <w:tc>
          <w:tcPr>
            <w:tcW w:w="346" w:type="pct"/>
            <w:vAlign w:val="center"/>
          </w:tcPr>
          <w:p w14:paraId="1160A589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" w:type="pct"/>
            <w:vAlign w:val="center"/>
          </w:tcPr>
          <w:p w14:paraId="43BB4486" w14:textId="77777777" w:rsidR="004712B2" w:rsidRDefault="004712B2" w:rsidP="005108B7">
            <w:pPr>
              <w:jc w:val="center"/>
            </w:pPr>
          </w:p>
        </w:tc>
        <w:tc>
          <w:tcPr>
            <w:tcW w:w="347" w:type="pct"/>
            <w:vAlign w:val="center"/>
          </w:tcPr>
          <w:p w14:paraId="024094A9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" w:type="pct"/>
            <w:vAlign w:val="center"/>
          </w:tcPr>
          <w:p w14:paraId="0293D1EB" w14:textId="77777777" w:rsidR="004712B2" w:rsidRDefault="004712B2" w:rsidP="005108B7">
            <w:pPr>
              <w:jc w:val="center"/>
            </w:pPr>
          </w:p>
        </w:tc>
        <w:tc>
          <w:tcPr>
            <w:tcW w:w="347" w:type="pct"/>
            <w:vAlign w:val="center"/>
          </w:tcPr>
          <w:p w14:paraId="7BE8D287" w14:textId="77777777" w:rsidR="004712B2" w:rsidRDefault="004712B2" w:rsidP="00510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" w:type="pct"/>
            <w:vAlign w:val="center"/>
          </w:tcPr>
          <w:p w14:paraId="2DE171B0" w14:textId="77777777" w:rsidR="004712B2" w:rsidRDefault="004712B2" w:rsidP="005108B7">
            <w:pPr>
              <w:jc w:val="center"/>
            </w:pPr>
          </w:p>
        </w:tc>
      </w:tr>
    </w:tbl>
    <w:p w14:paraId="0B9D8807" w14:textId="77777777" w:rsidR="004712B2" w:rsidRPr="00BE3393" w:rsidRDefault="004712B2" w:rsidP="004712B2"/>
    <w:tbl>
      <w:tblPr>
        <w:tblStyle w:val="Grilledetableauclaire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2977"/>
      </w:tblGrid>
      <w:tr w:rsidR="004712B2" w14:paraId="2777E11E" w14:textId="77777777" w:rsidTr="005108B7">
        <w:trPr>
          <w:jc w:val="center"/>
        </w:trPr>
        <w:tc>
          <w:tcPr>
            <w:tcW w:w="3118" w:type="dxa"/>
          </w:tcPr>
          <w:p w14:paraId="5C0B7FEC" w14:textId="77777777" w:rsidR="004712B2" w:rsidRPr="00DD154F" w:rsidRDefault="004712B2" w:rsidP="005108B7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40376058" w14:textId="77777777" w:rsidR="004712B2" w:rsidRPr="00DD154F" w:rsidRDefault="004712B2" w:rsidP="005108B7">
            <w:pPr>
              <w:jc w:val="center"/>
              <w:rPr>
                <w:b/>
                <w:bCs/>
              </w:rPr>
            </w:pPr>
            <w:r w:rsidRPr="00DD154F">
              <w:rPr>
                <w:b/>
                <w:bCs/>
              </w:rPr>
              <w:t>Chiffre d’affaires (k€)</w:t>
            </w:r>
          </w:p>
        </w:tc>
      </w:tr>
      <w:tr w:rsidR="004712B2" w14:paraId="35372D20" w14:textId="77777777" w:rsidTr="005108B7">
        <w:trPr>
          <w:jc w:val="center"/>
        </w:trPr>
        <w:tc>
          <w:tcPr>
            <w:tcW w:w="3118" w:type="dxa"/>
          </w:tcPr>
          <w:p w14:paraId="3D040AE0" w14:textId="77777777" w:rsidR="004712B2" w:rsidRDefault="004712B2" w:rsidP="005108B7">
            <w:pPr>
              <w:jc w:val="center"/>
            </w:pPr>
            <w:r>
              <w:t>Année 1</w:t>
            </w:r>
          </w:p>
        </w:tc>
        <w:sdt>
          <w:sdtPr>
            <w:id w:val="890388222"/>
            <w:placeholder>
              <w:docPart w:val="6881B9B62B33420180CCB8F519A69821"/>
            </w:placeholder>
            <w:showingPlcHdr/>
          </w:sdtPr>
          <w:sdtContent>
            <w:tc>
              <w:tcPr>
                <w:tcW w:w="2977" w:type="dxa"/>
              </w:tcPr>
              <w:p w14:paraId="5F21F815" w14:textId="77777777" w:rsidR="004712B2" w:rsidRDefault="004712B2" w:rsidP="005108B7">
                <w:pPr>
                  <w:jc w:val="center"/>
                </w:pPr>
                <w:r w:rsidRPr="005D5A1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12B2" w14:paraId="1BA4FB8C" w14:textId="77777777" w:rsidTr="005108B7">
        <w:trPr>
          <w:jc w:val="center"/>
        </w:trPr>
        <w:tc>
          <w:tcPr>
            <w:tcW w:w="3118" w:type="dxa"/>
          </w:tcPr>
          <w:p w14:paraId="20CAE2E5" w14:textId="77777777" w:rsidR="004712B2" w:rsidRDefault="004712B2" w:rsidP="005108B7">
            <w:pPr>
              <w:jc w:val="center"/>
            </w:pPr>
            <w:r>
              <w:t>Année 2</w:t>
            </w:r>
          </w:p>
        </w:tc>
        <w:sdt>
          <w:sdtPr>
            <w:id w:val="-272246756"/>
            <w:placeholder>
              <w:docPart w:val="6881B9B62B33420180CCB8F519A69821"/>
            </w:placeholder>
            <w:showingPlcHdr/>
          </w:sdtPr>
          <w:sdtContent>
            <w:tc>
              <w:tcPr>
                <w:tcW w:w="2977" w:type="dxa"/>
              </w:tcPr>
              <w:p w14:paraId="226F1C7F" w14:textId="77777777" w:rsidR="004712B2" w:rsidRDefault="004712B2" w:rsidP="005108B7">
                <w:pPr>
                  <w:jc w:val="center"/>
                </w:pPr>
                <w:r w:rsidRPr="005D5A1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712B2" w14:paraId="650ABF9A" w14:textId="77777777" w:rsidTr="005108B7">
        <w:trPr>
          <w:jc w:val="center"/>
        </w:trPr>
        <w:tc>
          <w:tcPr>
            <w:tcW w:w="3118" w:type="dxa"/>
          </w:tcPr>
          <w:p w14:paraId="2352E14F" w14:textId="77777777" w:rsidR="004712B2" w:rsidRDefault="004712B2" w:rsidP="005108B7">
            <w:pPr>
              <w:jc w:val="center"/>
            </w:pPr>
            <w:r>
              <w:t>Année 3</w:t>
            </w:r>
          </w:p>
        </w:tc>
        <w:sdt>
          <w:sdtPr>
            <w:id w:val="-1372758156"/>
            <w:placeholder>
              <w:docPart w:val="6881B9B62B33420180CCB8F519A69821"/>
            </w:placeholder>
            <w:showingPlcHdr/>
          </w:sdtPr>
          <w:sdtContent>
            <w:tc>
              <w:tcPr>
                <w:tcW w:w="2977" w:type="dxa"/>
              </w:tcPr>
              <w:p w14:paraId="3D9A570F" w14:textId="77777777" w:rsidR="004712B2" w:rsidRDefault="004712B2" w:rsidP="005108B7">
                <w:pPr>
                  <w:jc w:val="center"/>
                </w:pPr>
                <w:r w:rsidRPr="005D5A1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3153278" w14:textId="77777777" w:rsidR="004712B2" w:rsidRDefault="004712B2" w:rsidP="004712B2"/>
    <w:p w14:paraId="089FA70C" w14:textId="77777777" w:rsidR="004712B2" w:rsidRDefault="004712B2" w:rsidP="004712B2">
      <w:r>
        <w:t xml:space="preserve">Remarques éventuelles : </w:t>
      </w:r>
      <w:sdt>
        <w:sdtPr>
          <w:id w:val="-798066219"/>
          <w:placeholder>
            <w:docPart w:val="93BC72462E304252B6CD47B664ED0CDD"/>
          </w:placeholder>
          <w:showingPlcHdr/>
        </w:sdtPr>
        <w:sdtContent>
          <w:r w:rsidRPr="005D5A11">
            <w:rPr>
              <w:rStyle w:val="Textedelespacerserv"/>
            </w:rPr>
            <w:t>Cliquez ou appuyez ici pour entrer du texte.</w:t>
          </w:r>
        </w:sdtContent>
      </w:sdt>
    </w:p>
    <w:p w14:paraId="2F3DDFAA" w14:textId="77777777" w:rsidR="004712B2" w:rsidRDefault="004712B2" w:rsidP="004712B2"/>
    <w:p w14:paraId="73BA4DD4" w14:textId="77777777" w:rsidR="004712B2" w:rsidRDefault="004712B2" w:rsidP="004712B2">
      <w:r w:rsidRPr="004712B2">
        <w:t>Date de rédaction du document : Cliquez ou appuyez ici pour entrer du texte.</w:t>
      </w:r>
    </w:p>
    <w:p w14:paraId="4D48AC62" w14:textId="77777777" w:rsidR="004712B2" w:rsidRDefault="004712B2" w:rsidP="004712B2">
      <w:r>
        <w:t>Nom du signataire</w:t>
      </w:r>
    </w:p>
    <w:p w14:paraId="641B7FEF" w14:textId="511FEA00" w:rsidR="00C87408" w:rsidRPr="00360102" w:rsidRDefault="004712B2" w:rsidP="004712B2">
      <w:r>
        <w:t>Signatur</w:t>
      </w:r>
      <w:r>
        <w:t>e</w:t>
      </w:r>
    </w:p>
    <w:sectPr w:rsidR="00C87408" w:rsidRPr="00360102" w:rsidSect="007358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B17A" w14:textId="77777777" w:rsidR="000C360E" w:rsidRDefault="000C360E" w:rsidP="00116A59">
      <w:pPr>
        <w:spacing w:after="0" w:line="240" w:lineRule="auto"/>
      </w:pPr>
      <w:r>
        <w:separator/>
      </w:r>
    </w:p>
  </w:endnote>
  <w:endnote w:type="continuationSeparator" w:id="0">
    <w:p w14:paraId="46EBEC48" w14:textId="77777777" w:rsidR="000C360E" w:rsidRDefault="000C360E" w:rsidP="0011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3AC4" w14:textId="77777777" w:rsidR="00C87408" w:rsidRDefault="00C874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771637"/>
      <w:docPartObj>
        <w:docPartGallery w:val="Page Numbers (Bottom of Page)"/>
        <w:docPartUnique/>
      </w:docPartObj>
    </w:sdtPr>
    <w:sdtContent>
      <w:p w14:paraId="7C8BA587" w14:textId="6A95DA1D" w:rsidR="00C87408" w:rsidRDefault="00C8740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0B2552" w14:textId="035C072B" w:rsidR="001467DE" w:rsidRPr="00464E9E" w:rsidRDefault="001467DE" w:rsidP="00C87408">
    <w:pPr>
      <w:pStyle w:val="Pieddepage"/>
      <w:tabs>
        <w:tab w:val="left" w:pos="3443"/>
      </w:tabs>
      <w:jc w:val="center"/>
      <w:rPr>
        <w:caps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E991" w14:textId="77777777" w:rsidR="00C87408" w:rsidRDefault="00C874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FE29" w14:textId="77777777" w:rsidR="000C360E" w:rsidRDefault="000C360E" w:rsidP="00116A59">
      <w:pPr>
        <w:spacing w:after="0" w:line="240" w:lineRule="auto"/>
      </w:pPr>
      <w:r>
        <w:separator/>
      </w:r>
    </w:p>
  </w:footnote>
  <w:footnote w:type="continuationSeparator" w:id="0">
    <w:p w14:paraId="2D3D50AE" w14:textId="77777777" w:rsidR="000C360E" w:rsidRDefault="000C360E" w:rsidP="0011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3316" w14:textId="77777777" w:rsidR="00C87408" w:rsidRDefault="00C874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679B" w14:textId="77777777" w:rsidR="00C87408" w:rsidRDefault="00C8740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4BE1" w14:textId="77777777" w:rsidR="00C87408" w:rsidRDefault="00C874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E36CF"/>
    <w:multiLevelType w:val="hybridMultilevel"/>
    <w:tmpl w:val="D23AB148"/>
    <w:lvl w:ilvl="0" w:tplc="A9E43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64BCB"/>
    <w:multiLevelType w:val="hybridMultilevel"/>
    <w:tmpl w:val="E52C5C7A"/>
    <w:lvl w:ilvl="0" w:tplc="84646F22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C6051"/>
    <w:multiLevelType w:val="hybridMultilevel"/>
    <w:tmpl w:val="2B96A232"/>
    <w:lvl w:ilvl="0" w:tplc="99D4C626">
      <w:start w:val="8"/>
      <w:numFmt w:val="bullet"/>
      <w:lvlText w:val=""/>
      <w:lvlJc w:val="left"/>
      <w:pPr>
        <w:ind w:left="29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765030385">
    <w:abstractNumId w:val="0"/>
  </w:num>
  <w:num w:numId="2" w16cid:durableId="754667193">
    <w:abstractNumId w:val="2"/>
  </w:num>
  <w:num w:numId="3" w16cid:durableId="232811273">
    <w:abstractNumId w:val="1"/>
  </w:num>
  <w:num w:numId="4" w16cid:durableId="128399895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F2"/>
    <w:rsid w:val="00001F72"/>
    <w:rsid w:val="00006FDA"/>
    <w:rsid w:val="00015E31"/>
    <w:rsid w:val="000300B0"/>
    <w:rsid w:val="0003483F"/>
    <w:rsid w:val="0005386E"/>
    <w:rsid w:val="00064986"/>
    <w:rsid w:val="00077F99"/>
    <w:rsid w:val="000B0DBD"/>
    <w:rsid w:val="000C360E"/>
    <w:rsid w:val="000E1F21"/>
    <w:rsid w:val="000E74A8"/>
    <w:rsid w:val="00116A59"/>
    <w:rsid w:val="00137593"/>
    <w:rsid w:val="0014070C"/>
    <w:rsid w:val="001467DE"/>
    <w:rsid w:val="001A24BF"/>
    <w:rsid w:val="001A61CD"/>
    <w:rsid w:val="001D5D7F"/>
    <w:rsid w:val="001E0EAF"/>
    <w:rsid w:val="00231658"/>
    <w:rsid w:val="002460EB"/>
    <w:rsid w:val="00272CA8"/>
    <w:rsid w:val="00273E2D"/>
    <w:rsid w:val="002821E7"/>
    <w:rsid w:val="00295D33"/>
    <w:rsid w:val="002A5CC6"/>
    <w:rsid w:val="002C3926"/>
    <w:rsid w:val="002F3296"/>
    <w:rsid w:val="003070E1"/>
    <w:rsid w:val="00360102"/>
    <w:rsid w:val="0038693B"/>
    <w:rsid w:val="003F62B3"/>
    <w:rsid w:val="0045318C"/>
    <w:rsid w:val="00464E9E"/>
    <w:rsid w:val="004712B2"/>
    <w:rsid w:val="00482A3F"/>
    <w:rsid w:val="004C0E59"/>
    <w:rsid w:val="004E40D9"/>
    <w:rsid w:val="00502C01"/>
    <w:rsid w:val="005048B9"/>
    <w:rsid w:val="00562A86"/>
    <w:rsid w:val="00565F09"/>
    <w:rsid w:val="00571B3E"/>
    <w:rsid w:val="00576A23"/>
    <w:rsid w:val="005B42F0"/>
    <w:rsid w:val="005D5D28"/>
    <w:rsid w:val="005E1869"/>
    <w:rsid w:val="005F2BE4"/>
    <w:rsid w:val="00606A12"/>
    <w:rsid w:val="00637503"/>
    <w:rsid w:val="00641A0D"/>
    <w:rsid w:val="006504CF"/>
    <w:rsid w:val="00683CB9"/>
    <w:rsid w:val="00687689"/>
    <w:rsid w:val="006E27F1"/>
    <w:rsid w:val="00707834"/>
    <w:rsid w:val="0071564A"/>
    <w:rsid w:val="00735777"/>
    <w:rsid w:val="0073585E"/>
    <w:rsid w:val="00747E12"/>
    <w:rsid w:val="00756853"/>
    <w:rsid w:val="00774180"/>
    <w:rsid w:val="00782111"/>
    <w:rsid w:val="0078240D"/>
    <w:rsid w:val="0078363F"/>
    <w:rsid w:val="00793D59"/>
    <w:rsid w:val="007A044D"/>
    <w:rsid w:val="007A2022"/>
    <w:rsid w:val="007D37F1"/>
    <w:rsid w:val="00802907"/>
    <w:rsid w:val="0084195C"/>
    <w:rsid w:val="008D2DB6"/>
    <w:rsid w:val="00907B0B"/>
    <w:rsid w:val="009452F0"/>
    <w:rsid w:val="009611AA"/>
    <w:rsid w:val="009862BF"/>
    <w:rsid w:val="00990360"/>
    <w:rsid w:val="009D6EA7"/>
    <w:rsid w:val="009E3B62"/>
    <w:rsid w:val="00A010A3"/>
    <w:rsid w:val="00A165B7"/>
    <w:rsid w:val="00A313EC"/>
    <w:rsid w:val="00A664B3"/>
    <w:rsid w:val="00A708B0"/>
    <w:rsid w:val="00A732D7"/>
    <w:rsid w:val="00A9580B"/>
    <w:rsid w:val="00AC6C81"/>
    <w:rsid w:val="00AD138F"/>
    <w:rsid w:val="00B05BD7"/>
    <w:rsid w:val="00B16E10"/>
    <w:rsid w:val="00B50132"/>
    <w:rsid w:val="00B65D46"/>
    <w:rsid w:val="00B96EA8"/>
    <w:rsid w:val="00BE3393"/>
    <w:rsid w:val="00C01403"/>
    <w:rsid w:val="00C07146"/>
    <w:rsid w:val="00C22203"/>
    <w:rsid w:val="00C50398"/>
    <w:rsid w:val="00C85EE7"/>
    <w:rsid w:val="00C87408"/>
    <w:rsid w:val="00CB543D"/>
    <w:rsid w:val="00DB4681"/>
    <w:rsid w:val="00DD154F"/>
    <w:rsid w:val="00DD438A"/>
    <w:rsid w:val="00DF1F2E"/>
    <w:rsid w:val="00E1207B"/>
    <w:rsid w:val="00E53FCE"/>
    <w:rsid w:val="00E60039"/>
    <w:rsid w:val="00E72FBA"/>
    <w:rsid w:val="00EE2AFC"/>
    <w:rsid w:val="00EF33CE"/>
    <w:rsid w:val="00F02BEF"/>
    <w:rsid w:val="00F17E38"/>
    <w:rsid w:val="00F617B5"/>
    <w:rsid w:val="00F72EF2"/>
    <w:rsid w:val="00F9106A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A0B7B"/>
  <w15:chartTrackingRefBased/>
  <w15:docId w15:val="{B4F86555-EC12-43B2-BE86-BCE33BB8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8211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FF0000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3E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6A5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1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A59"/>
  </w:style>
  <w:style w:type="paragraph" w:styleId="Pieddepage">
    <w:name w:val="footer"/>
    <w:basedOn w:val="Normal"/>
    <w:link w:val="PieddepageCar"/>
    <w:uiPriority w:val="99"/>
    <w:unhideWhenUsed/>
    <w:rsid w:val="0011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A59"/>
  </w:style>
  <w:style w:type="paragraph" w:styleId="Paragraphedeliste">
    <w:name w:val="List Paragraph"/>
    <w:basedOn w:val="Normal"/>
    <w:uiPriority w:val="34"/>
    <w:qFormat/>
    <w:rsid w:val="0078363F"/>
    <w:pPr>
      <w:ind w:left="720"/>
      <w:contextualSpacing/>
    </w:pPr>
  </w:style>
  <w:style w:type="table" w:styleId="TableauGrille4-Accentuation1">
    <w:name w:val="Grid Table 4 Accent 1"/>
    <w:basedOn w:val="TableauNormal"/>
    <w:uiPriority w:val="49"/>
    <w:rsid w:val="00E72FBA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1Clair">
    <w:name w:val="Grid Table 1 Light"/>
    <w:basedOn w:val="TableauNormal"/>
    <w:uiPriority w:val="46"/>
    <w:rsid w:val="00F17E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27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82111"/>
    <w:rPr>
      <w:rFonts w:asciiTheme="majorHAnsi" w:eastAsiaTheme="majorEastAsia" w:hAnsiTheme="majorHAnsi" w:cstheme="majorBidi"/>
      <w:b/>
      <w:bCs/>
      <w:color w:val="FF0000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273E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73E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73E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auGrille2-Accentuation6">
    <w:name w:val="Grid Table 2 Accent 6"/>
    <w:basedOn w:val="TableauNormal"/>
    <w:uiPriority w:val="47"/>
    <w:rsid w:val="00BE339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lledetableauclaire">
    <w:name w:val="Grid Table Light"/>
    <w:basedOn w:val="TableauNormal"/>
    <w:uiPriority w:val="40"/>
    <w:rsid w:val="00DD15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esZenBook\Documents\Mod&#232;les%20Office%20personnalis&#233;s\Questions%20compl&#233;mentaires%20pour%20un%20transfert%20de%20certif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3A1948-E90A-48FF-84E2-E77E9F7C5622}"/>
      </w:docPartPr>
      <w:docPartBody>
        <w:p w:rsidR="00CE698B" w:rsidRDefault="008255B7">
          <w:r w:rsidRPr="005D5A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F2C1B371014E82BA04FD18E7E613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DD788-DF8B-4337-A858-5B00BD29D995}"/>
      </w:docPartPr>
      <w:docPartBody>
        <w:p w:rsidR="00CE698B" w:rsidRDefault="008255B7" w:rsidP="008255B7">
          <w:pPr>
            <w:pStyle w:val="10F2C1B371014E82BA04FD18E7E6133A"/>
          </w:pPr>
          <w:r w:rsidRPr="005D5A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548CF760914573A8AEBD4CC376D0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D1310-8663-445E-B9E1-FB8E5E9A8983}"/>
      </w:docPartPr>
      <w:docPartBody>
        <w:p w:rsidR="00CE698B" w:rsidRDefault="008255B7" w:rsidP="008255B7">
          <w:pPr>
            <w:pStyle w:val="CE548CF760914573A8AEBD4CC376D069"/>
          </w:pPr>
          <w:r w:rsidRPr="005D5A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0AB919F96841099EBDE7637F9944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DA2B0-3BDC-49EA-9D3C-4E6EDFFD7302}"/>
      </w:docPartPr>
      <w:docPartBody>
        <w:p w:rsidR="00CE698B" w:rsidRDefault="008255B7" w:rsidP="008255B7">
          <w:pPr>
            <w:pStyle w:val="CC0AB919F96841099EBDE7637F9944F3"/>
          </w:pPr>
          <w:r w:rsidRPr="005D5A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6AA4DDB3D2477B9A50645D885F1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2ACA00-572F-4EB2-A0C9-2BEFBFC3828F}"/>
      </w:docPartPr>
      <w:docPartBody>
        <w:p w:rsidR="00CE698B" w:rsidRDefault="008255B7" w:rsidP="008255B7">
          <w:pPr>
            <w:pStyle w:val="146AA4DDB3D2477B9A50645D885F1AF6"/>
          </w:pPr>
          <w:r w:rsidRPr="005D5A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F17B429241450FB33D9F4103B1F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D728A-5A56-414E-A441-A671639FD286}"/>
      </w:docPartPr>
      <w:docPartBody>
        <w:p w:rsidR="00CE698B" w:rsidRDefault="008255B7" w:rsidP="008255B7">
          <w:pPr>
            <w:pStyle w:val="08F17B429241450FB33D9F4103B1F5A4"/>
          </w:pPr>
          <w:r w:rsidRPr="005D5A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AD52B25AF1495E831E372E608C5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D5E3F-5E8E-44ED-9E13-F9F64C373A98}"/>
      </w:docPartPr>
      <w:docPartBody>
        <w:p w:rsidR="00000000" w:rsidRDefault="002E6294" w:rsidP="002E6294">
          <w:pPr>
            <w:pStyle w:val="B1AD52B25AF1495E831E372E608C5994"/>
          </w:pPr>
          <w:r w:rsidRPr="005D5A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302C8AB0804BE99E73C481C3002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04FE0-1F61-4596-895B-93C970242A44}"/>
      </w:docPartPr>
      <w:docPartBody>
        <w:p w:rsidR="00000000" w:rsidRDefault="002E6294" w:rsidP="002E6294">
          <w:pPr>
            <w:pStyle w:val="A6302C8AB0804BE99E73C481C3002886"/>
          </w:pPr>
          <w:r w:rsidRPr="00C46E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3AF7681AC74DC0B5DE1882C9380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EF234-D958-4D3A-8B38-1EE4594860AE}"/>
      </w:docPartPr>
      <w:docPartBody>
        <w:p w:rsidR="00000000" w:rsidRDefault="002E6294" w:rsidP="002E6294">
          <w:pPr>
            <w:pStyle w:val="BB3AF7681AC74DC0B5DE1882C9380CDB"/>
          </w:pPr>
          <w:r w:rsidRPr="00C46E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A17701DDC842588CD755464ABF0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AA960-C679-4FB3-9FDF-9FB3A44FCE25}"/>
      </w:docPartPr>
      <w:docPartBody>
        <w:p w:rsidR="00000000" w:rsidRDefault="002E6294" w:rsidP="002E6294">
          <w:pPr>
            <w:pStyle w:val="CCA17701DDC842588CD755464ABF0446"/>
          </w:pPr>
          <w:r w:rsidRPr="00C46E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9805017A0445509363B1728C9EC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D468E-4760-4705-A042-A078D4C6F5F7}"/>
      </w:docPartPr>
      <w:docPartBody>
        <w:p w:rsidR="00000000" w:rsidRDefault="002E6294" w:rsidP="002E6294">
          <w:pPr>
            <w:pStyle w:val="3E9805017A0445509363B1728C9EC8E0"/>
          </w:pPr>
          <w:r w:rsidRPr="00C46E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914F8029C747BE95B86F558E273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C5F6C-B77B-4389-8304-709EE3E12BC3}"/>
      </w:docPartPr>
      <w:docPartBody>
        <w:p w:rsidR="00000000" w:rsidRDefault="002E6294" w:rsidP="002E6294">
          <w:pPr>
            <w:pStyle w:val="33914F8029C747BE95B86F558E2733A2"/>
          </w:pPr>
          <w:r w:rsidRPr="00C46E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0193DC38554E6191296BC570804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948E8-1B89-4FE2-BF06-EA70A3E00367}"/>
      </w:docPartPr>
      <w:docPartBody>
        <w:p w:rsidR="00000000" w:rsidRDefault="002E6294" w:rsidP="002E6294">
          <w:pPr>
            <w:pStyle w:val="F30193DC38554E6191296BC570804569"/>
          </w:pPr>
          <w:r w:rsidRPr="005D5A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2431E9F1364E04997A09E90E18A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F214C-3D93-4AF9-A681-741AF212DF81}"/>
      </w:docPartPr>
      <w:docPartBody>
        <w:p w:rsidR="00000000" w:rsidRDefault="002E6294" w:rsidP="002E6294">
          <w:pPr>
            <w:pStyle w:val="AD2431E9F1364E04997A09E90E18ABAA"/>
          </w:pPr>
          <w:r w:rsidRPr="005D5A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CB44959F54427B7D3E0D664E08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2C9176-EB34-4EF1-9FBE-6B08854C37FB}"/>
      </w:docPartPr>
      <w:docPartBody>
        <w:p w:rsidR="00000000" w:rsidRDefault="002E6294" w:rsidP="002E6294">
          <w:pPr>
            <w:pStyle w:val="B30CB44959F54427B7D3E0D664E08312"/>
          </w:pPr>
          <w:r w:rsidRPr="005D5A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68C3026A354252ACB07FCEA0AF1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8B5C3-420A-4024-A115-54A1B3756FFD}"/>
      </w:docPartPr>
      <w:docPartBody>
        <w:p w:rsidR="00000000" w:rsidRDefault="002E6294" w:rsidP="002E6294">
          <w:pPr>
            <w:pStyle w:val="1868C3026A354252ACB07FCEA0AF196F"/>
          </w:pPr>
          <w:r w:rsidRPr="005D5A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213367A4D442C592ECABDF5F7B2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D1FE6-0B63-40C6-82D4-346C40814E4B}"/>
      </w:docPartPr>
      <w:docPartBody>
        <w:p w:rsidR="00000000" w:rsidRDefault="002E6294" w:rsidP="002E6294">
          <w:pPr>
            <w:pStyle w:val="C3213367A4D442C592ECABDF5F7B278A"/>
          </w:pPr>
          <w:r w:rsidRPr="005D5A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C5AFDB799247A8A0FBC9B976C2C1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15081-941A-4E7A-AE99-35564B2F91A1}"/>
      </w:docPartPr>
      <w:docPartBody>
        <w:p w:rsidR="00000000" w:rsidRDefault="002E6294" w:rsidP="002E6294">
          <w:pPr>
            <w:pStyle w:val="7FC5AFDB799247A8A0FBC9B976C2C1FE"/>
          </w:pPr>
          <w:r w:rsidRPr="005D5A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B0B6C001F440A38C02030931EA91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1E000-FCB5-4EC6-8ADA-95C36B214E35}"/>
      </w:docPartPr>
      <w:docPartBody>
        <w:p w:rsidR="00000000" w:rsidRDefault="002E6294" w:rsidP="002E6294">
          <w:pPr>
            <w:pStyle w:val="58B0B6C001F440A38C02030931EA9130"/>
          </w:pPr>
          <w:r w:rsidRPr="005D5A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534979038845659CEEFA10C3080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E79564-B993-4FB0-938B-1463E2E7760B}"/>
      </w:docPartPr>
      <w:docPartBody>
        <w:p w:rsidR="00000000" w:rsidRDefault="002E6294" w:rsidP="002E6294">
          <w:pPr>
            <w:pStyle w:val="F0534979038845659CEEFA10C308083B"/>
          </w:pPr>
          <w:r w:rsidRPr="005D5A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81B9B62B33420180CCB8F519A69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D5F13-27F8-4E6A-967D-A0F6F8404BAE}"/>
      </w:docPartPr>
      <w:docPartBody>
        <w:p w:rsidR="00000000" w:rsidRDefault="002E6294" w:rsidP="002E6294">
          <w:pPr>
            <w:pStyle w:val="6881B9B62B33420180CCB8F519A69821"/>
          </w:pPr>
          <w:r w:rsidRPr="005D5A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BC72462E304252B6CD47B664ED0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73D98-495F-4106-9667-69D9DAA21EB0}"/>
      </w:docPartPr>
      <w:docPartBody>
        <w:p w:rsidR="00000000" w:rsidRDefault="002E6294" w:rsidP="002E6294">
          <w:pPr>
            <w:pStyle w:val="93BC72462E304252B6CD47B664ED0CDD"/>
          </w:pPr>
          <w:r w:rsidRPr="005D5A1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B7"/>
    <w:rsid w:val="000C66F8"/>
    <w:rsid w:val="002E6294"/>
    <w:rsid w:val="003847C7"/>
    <w:rsid w:val="006625D7"/>
    <w:rsid w:val="008255B7"/>
    <w:rsid w:val="00A14196"/>
    <w:rsid w:val="00CE698B"/>
    <w:rsid w:val="00CE7C60"/>
    <w:rsid w:val="00D366DA"/>
    <w:rsid w:val="00F5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6294"/>
    <w:rPr>
      <w:color w:val="808080"/>
    </w:rPr>
  </w:style>
  <w:style w:type="paragraph" w:customStyle="1" w:styleId="10F2C1B371014E82BA04FD18E7E6133A">
    <w:name w:val="10F2C1B371014E82BA04FD18E7E6133A"/>
    <w:rsid w:val="008255B7"/>
    <w:rPr>
      <w:rFonts w:eastAsiaTheme="minorHAnsi"/>
      <w:lang w:eastAsia="en-US"/>
    </w:rPr>
  </w:style>
  <w:style w:type="paragraph" w:customStyle="1" w:styleId="FD6ABE9677A945D5818E9FDEC2C9AC4D">
    <w:name w:val="FD6ABE9677A945D5818E9FDEC2C9AC4D"/>
    <w:rsid w:val="00CE698B"/>
  </w:style>
  <w:style w:type="paragraph" w:customStyle="1" w:styleId="773721AFE51E476C983C019CC734BDD8">
    <w:name w:val="773721AFE51E476C983C019CC734BDD8"/>
    <w:rsid w:val="00CE698B"/>
  </w:style>
  <w:style w:type="paragraph" w:customStyle="1" w:styleId="5E1FF39C0FA54C5AA01AA79AE1F316FD">
    <w:name w:val="5E1FF39C0FA54C5AA01AA79AE1F316FD"/>
    <w:rsid w:val="00CE698B"/>
  </w:style>
  <w:style w:type="paragraph" w:customStyle="1" w:styleId="8593233EB46140C89B8897CA8FFD78CE">
    <w:name w:val="8593233EB46140C89B8897CA8FFD78CE"/>
    <w:rsid w:val="00CE698B"/>
  </w:style>
  <w:style w:type="paragraph" w:customStyle="1" w:styleId="EF9EF3D6F0DB45689CAFA474361604D0">
    <w:name w:val="EF9EF3D6F0DB45689CAFA474361604D0"/>
    <w:rsid w:val="008255B7"/>
    <w:rPr>
      <w:rFonts w:eastAsiaTheme="minorHAnsi"/>
      <w:lang w:eastAsia="en-US"/>
    </w:rPr>
  </w:style>
  <w:style w:type="paragraph" w:customStyle="1" w:styleId="1A169FBDA5514CBA949D060407EDD46B">
    <w:name w:val="1A169FBDA5514CBA949D060407EDD46B"/>
    <w:rsid w:val="00CE698B"/>
  </w:style>
  <w:style w:type="paragraph" w:customStyle="1" w:styleId="06504D3372884D6E821185A7F64D58E0">
    <w:name w:val="06504D3372884D6E821185A7F64D58E0"/>
    <w:rsid w:val="00CE698B"/>
  </w:style>
  <w:style w:type="paragraph" w:customStyle="1" w:styleId="2F26576ED3D04C6D8B2A04586E902F02">
    <w:name w:val="2F26576ED3D04C6D8B2A04586E902F02"/>
    <w:rsid w:val="008255B7"/>
  </w:style>
  <w:style w:type="paragraph" w:customStyle="1" w:styleId="02B76C14E7214306A0946023B50D9684">
    <w:name w:val="02B76C14E7214306A0946023B50D9684"/>
    <w:rsid w:val="008255B7"/>
  </w:style>
  <w:style w:type="paragraph" w:customStyle="1" w:styleId="2F84649BA7274D6AA93188CBE9FD28F5">
    <w:name w:val="2F84649BA7274D6AA93188CBE9FD28F5"/>
    <w:rsid w:val="008255B7"/>
  </w:style>
  <w:style w:type="paragraph" w:customStyle="1" w:styleId="F6B90B47E7FC4B198900AE4C73A51586">
    <w:name w:val="F6B90B47E7FC4B198900AE4C73A51586"/>
    <w:rsid w:val="008255B7"/>
  </w:style>
  <w:style w:type="paragraph" w:customStyle="1" w:styleId="B4B7F72DD8A042638D463BABC6B05782">
    <w:name w:val="B4B7F72DD8A042638D463BABC6B05782"/>
    <w:rsid w:val="008255B7"/>
  </w:style>
  <w:style w:type="paragraph" w:customStyle="1" w:styleId="85ED12833073454CA7F9C7B2FD22257C">
    <w:name w:val="85ED12833073454CA7F9C7B2FD22257C"/>
    <w:rsid w:val="008255B7"/>
  </w:style>
  <w:style w:type="paragraph" w:customStyle="1" w:styleId="178991A37C0C49DB8F350EBA11516185">
    <w:name w:val="178991A37C0C49DB8F350EBA11516185"/>
    <w:rsid w:val="008255B7"/>
  </w:style>
  <w:style w:type="paragraph" w:customStyle="1" w:styleId="610F9B523D48495EB52AE7B183083A88">
    <w:name w:val="610F9B523D48495EB52AE7B183083A88"/>
    <w:rsid w:val="008255B7"/>
  </w:style>
  <w:style w:type="paragraph" w:customStyle="1" w:styleId="CE548CF760914573A8AEBD4CC376D069">
    <w:name w:val="CE548CF760914573A8AEBD4CC376D069"/>
    <w:rsid w:val="008255B7"/>
  </w:style>
  <w:style w:type="paragraph" w:customStyle="1" w:styleId="CC0AB919F96841099EBDE7637F9944F3">
    <w:name w:val="CC0AB919F96841099EBDE7637F9944F3"/>
    <w:rsid w:val="008255B7"/>
  </w:style>
  <w:style w:type="paragraph" w:customStyle="1" w:styleId="146AA4DDB3D2477B9A50645D885F1AF6">
    <w:name w:val="146AA4DDB3D2477B9A50645D885F1AF6"/>
    <w:rsid w:val="008255B7"/>
  </w:style>
  <w:style w:type="paragraph" w:customStyle="1" w:styleId="08F17B429241450FB33D9F4103B1F5A4">
    <w:name w:val="08F17B429241450FB33D9F4103B1F5A4"/>
    <w:rsid w:val="008255B7"/>
  </w:style>
  <w:style w:type="paragraph" w:customStyle="1" w:styleId="E79DB5E637DA4272BC559B962249CD5E">
    <w:name w:val="E79DB5E637DA4272BC559B962249CD5E"/>
    <w:rsid w:val="00F51D15"/>
  </w:style>
  <w:style w:type="paragraph" w:customStyle="1" w:styleId="7F598B6CF5A44E759A6CAB8CD3BAF3ED">
    <w:name w:val="7F598B6CF5A44E759A6CAB8CD3BAF3ED"/>
    <w:rsid w:val="00F51D15"/>
  </w:style>
  <w:style w:type="paragraph" w:customStyle="1" w:styleId="B1AD52B25AF1495E831E372E608C5994">
    <w:name w:val="B1AD52B25AF1495E831E372E608C5994"/>
    <w:rsid w:val="002E6294"/>
  </w:style>
  <w:style w:type="paragraph" w:customStyle="1" w:styleId="A6302C8AB0804BE99E73C481C3002886">
    <w:name w:val="A6302C8AB0804BE99E73C481C3002886"/>
    <w:rsid w:val="002E6294"/>
  </w:style>
  <w:style w:type="paragraph" w:customStyle="1" w:styleId="BB3AF7681AC74DC0B5DE1882C9380CDB">
    <w:name w:val="BB3AF7681AC74DC0B5DE1882C9380CDB"/>
    <w:rsid w:val="002E6294"/>
  </w:style>
  <w:style w:type="paragraph" w:customStyle="1" w:styleId="CCA17701DDC842588CD755464ABF0446">
    <w:name w:val="CCA17701DDC842588CD755464ABF0446"/>
    <w:rsid w:val="002E6294"/>
  </w:style>
  <w:style w:type="paragraph" w:customStyle="1" w:styleId="3E9805017A0445509363B1728C9EC8E0">
    <w:name w:val="3E9805017A0445509363B1728C9EC8E0"/>
    <w:rsid w:val="002E6294"/>
  </w:style>
  <w:style w:type="paragraph" w:customStyle="1" w:styleId="33914F8029C747BE95B86F558E2733A2">
    <w:name w:val="33914F8029C747BE95B86F558E2733A2"/>
    <w:rsid w:val="002E6294"/>
  </w:style>
  <w:style w:type="paragraph" w:customStyle="1" w:styleId="F30193DC38554E6191296BC570804569">
    <w:name w:val="F30193DC38554E6191296BC570804569"/>
    <w:rsid w:val="002E6294"/>
  </w:style>
  <w:style w:type="paragraph" w:customStyle="1" w:styleId="AD2431E9F1364E04997A09E90E18ABAA">
    <w:name w:val="AD2431E9F1364E04997A09E90E18ABAA"/>
    <w:rsid w:val="002E6294"/>
  </w:style>
  <w:style w:type="paragraph" w:customStyle="1" w:styleId="B30CB44959F54427B7D3E0D664E08312">
    <w:name w:val="B30CB44959F54427B7D3E0D664E08312"/>
    <w:rsid w:val="002E6294"/>
  </w:style>
  <w:style w:type="paragraph" w:customStyle="1" w:styleId="1868C3026A354252ACB07FCEA0AF196F">
    <w:name w:val="1868C3026A354252ACB07FCEA0AF196F"/>
    <w:rsid w:val="002E6294"/>
  </w:style>
  <w:style w:type="paragraph" w:customStyle="1" w:styleId="C3213367A4D442C592ECABDF5F7B278A">
    <w:name w:val="C3213367A4D442C592ECABDF5F7B278A"/>
    <w:rsid w:val="002E6294"/>
  </w:style>
  <w:style w:type="paragraph" w:customStyle="1" w:styleId="7FC5AFDB799247A8A0FBC9B976C2C1FE">
    <w:name w:val="7FC5AFDB799247A8A0FBC9B976C2C1FE"/>
    <w:rsid w:val="002E6294"/>
  </w:style>
  <w:style w:type="paragraph" w:customStyle="1" w:styleId="58B0B6C001F440A38C02030931EA9130">
    <w:name w:val="58B0B6C001F440A38C02030931EA9130"/>
    <w:rsid w:val="002E6294"/>
  </w:style>
  <w:style w:type="paragraph" w:customStyle="1" w:styleId="F0534979038845659CEEFA10C308083B">
    <w:name w:val="F0534979038845659CEEFA10C308083B"/>
    <w:rsid w:val="002E6294"/>
  </w:style>
  <w:style w:type="paragraph" w:customStyle="1" w:styleId="6881B9B62B33420180CCB8F519A69821">
    <w:name w:val="6881B9B62B33420180CCB8F519A69821"/>
    <w:rsid w:val="002E6294"/>
  </w:style>
  <w:style w:type="paragraph" w:customStyle="1" w:styleId="587BCCBD35EE46CE8F41E2E89138D5D5">
    <w:name w:val="587BCCBD35EE46CE8F41E2E89138D5D5"/>
    <w:rsid w:val="002E6294"/>
  </w:style>
  <w:style w:type="paragraph" w:customStyle="1" w:styleId="93BC72462E304252B6CD47B664ED0CDD">
    <w:name w:val="93BC72462E304252B6CD47B664ED0CDD"/>
    <w:rsid w:val="002E6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9A6C5343D2549810B30FDBA17F0D9" ma:contentTypeVersion="" ma:contentTypeDescription="Crée un document." ma:contentTypeScope="" ma:versionID="fa96d7c71063d0d4a0535e7fdefc2f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64158f0382c6d7b4dca080ff42dd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D1C93-151E-4BE5-881B-E5BB7991F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E9037C-E100-4CA6-81BA-498CA7234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E5ACD-35AF-4975-A8E6-44B3EAAC63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39409A-90B2-4858-9D71-4C9E410F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Questions complémentaires pour un transfert de certification</Template>
  <TotalTime>96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YvesZenBook</dc:creator>
  <cp:keywords/>
  <dc:description/>
  <cp:lastModifiedBy>Yves PARIOT</cp:lastModifiedBy>
  <cp:revision>22</cp:revision>
  <cp:lastPrinted>2022-07-06T09:31:00Z</cp:lastPrinted>
  <dcterms:created xsi:type="dcterms:W3CDTF">2022-07-06T09:11:00Z</dcterms:created>
  <dcterms:modified xsi:type="dcterms:W3CDTF">2023-04-21T15:44:00Z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0x0101007109A6C5343D2549810B30FDBA17F0D9</vt:lpwstr>
  </property>
</Properties>
</file>